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DA11" w14:textId="3F7B5B20" w:rsidR="00872EA6" w:rsidRPr="009C0232" w:rsidRDefault="008C55DD" w:rsidP="00872EA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New data tools - PROPOSAL</w:t>
      </w:r>
      <w:r w:rsidR="00581E30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Form </w:t>
      </w:r>
      <w:r w:rsidR="00FB71B5">
        <w:rPr>
          <w:rFonts w:ascii="Calibri" w:eastAsia="Times New Roman" w:hAnsi="Calibri" w:cs="Times New Roman"/>
          <w:b/>
          <w:sz w:val="28"/>
          <w:szCs w:val="28"/>
          <w:lang w:eastAsia="en-GB"/>
        </w:rPr>
        <w:t>(1)</w:t>
      </w:r>
    </w:p>
    <w:tbl>
      <w:tblPr>
        <w:tblStyle w:val="TableGrid1"/>
        <w:tblW w:w="5082" w:type="pct"/>
        <w:tblLook w:val="01E0" w:firstRow="1" w:lastRow="1" w:firstColumn="1" w:lastColumn="1" w:noHBand="0" w:noVBand="0"/>
      </w:tblPr>
      <w:tblGrid>
        <w:gridCol w:w="3539"/>
        <w:gridCol w:w="1775"/>
        <w:gridCol w:w="1770"/>
        <w:gridCol w:w="3543"/>
      </w:tblGrid>
      <w:tr w:rsidR="00872EA6" w:rsidRPr="00872EA6" w14:paraId="4A2647DA" w14:textId="77777777" w:rsidTr="007C7DD8">
        <w:trPr>
          <w:trHeight w:val="428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0D6A82BD" w14:textId="77777777" w:rsidR="00872EA6" w:rsidRPr="00C83E00" w:rsidRDefault="001A658F" w:rsidP="00A559E3">
            <w:pPr>
              <w:pStyle w:val="ListParagraph"/>
              <w:numPr>
                <w:ilvl w:val="0"/>
                <w:numId w:val="11"/>
              </w:numPr>
              <w:spacing w:beforeLines="20" w:before="48" w:afterLines="20" w:after="48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PROPOSAL</w:t>
            </w:r>
          </w:p>
        </w:tc>
      </w:tr>
      <w:tr w:rsidR="00D0098A" w:rsidRPr="00872EA6" w14:paraId="7F95192A" w14:textId="77777777" w:rsidTr="007C7DD8">
        <w:tc>
          <w:tcPr>
            <w:tcW w:w="5000" w:type="pct"/>
            <w:gridSpan w:val="4"/>
          </w:tcPr>
          <w:p w14:paraId="399F6311" w14:textId="77777777" w:rsidR="00271DE6" w:rsidRDefault="00D0098A" w:rsidP="00A559E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271DE6">
              <w:rPr>
                <w:rFonts w:ascii="Calibri" w:hAnsi="Calibri" w:cs="Arial"/>
                <w:b/>
              </w:rPr>
              <w:t>Title</w:t>
            </w:r>
            <w:r w:rsidR="00072D2C" w:rsidRPr="00271DE6">
              <w:rPr>
                <w:rFonts w:ascii="Calibri" w:hAnsi="Calibri" w:cs="Arial"/>
                <w:b/>
              </w:rPr>
              <w:t xml:space="preserve"> </w:t>
            </w:r>
          </w:p>
          <w:p w14:paraId="32A85A18" w14:textId="77777777" w:rsidR="00D0098A" w:rsidRDefault="00072D2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271DE6">
              <w:rPr>
                <w:rFonts w:ascii="Calibri" w:hAnsi="Calibri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DE6">
              <w:rPr>
                <w:rFonts w:ascii="Calibri" w:hAnsi="Calibri" w:cs="Arial"/>
                <w:b/>
              </w:rPr>
              <w:instrText xml:space="preserve"> FORMTEXT </w:instrText>
            </w:r>
            <w:r w:rsidRPr="00271DE6">
              <w:rPr>
                <w:rFonts w:ascii="Calibri" w:hAnsi="Calibri" w:cs="Arial"/>
                <w:b/>
              </w:rPr>
            </w:r>
            <w:r w:rsidRPr="00271DE6">
              <w:rPr>
                <w:rFonts w:ascii="Calibri" w:hAnsi="Calibri" w:cs="Arial"/>
                <w:b/>
              </w:rPr>
              <w:fldChar w:fldCharType="separate"/>
            </w:r>
            <w:r w:rsidRPr="00872EA6">
              <w:t> </w:t>
            </w:r>
            <w:r w:rsidRPr="00872EA6">
              <w:t> </w:t>
            </w:r>
            <w:r w:rsidRPr="00872EA6">
              <w:t> </w:t>
            </w:r>
            <w:r w:rsidRPr="00872EA6">
              <w:t> </w:t>
            </w:r>
            <w:r w:rsidRPr="00872EA6">
              <w:t> </w:t>
            </w:r>
            <w:r w:rsidRPr="00271DE6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72EA6" w:rsidRPr="00872EA6" w14:paraId="3939CB51" w14:textId="77777777" w:rsidTr="007C7DD8">
        <w:tc>
          <w:tcPr>
            <w:tcW w:w="5000" w:type="pct"/>
            <w:gridSpan w:val="4"/>
          </w:tcPr>
          <w:p w14:paraId="15F36748" w14:textId="77777777" w:rsidR="00872EA6" w:rsidRPr="004730D7" w:rsidRDefault="00D0098A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</w:rPr>
              <w:t>1.2</w:t>
            </w:r>
            <w:r w:rsidR="00EE4018">
              <w:rPr>
                <w:rFonts w:ascii="Calibri" w:hAnsi="Calibri" w:cs="Arial"/>
                <w:b/>
              </w:rPr>
              <w:t xml:space="preserve"> </w:t>
            </w:r>
            <w:r w:rsidR="004730D7">
              <w:rPr>
                <w:rFonts w:ascii="Calibri" w:hAnsi="Calibri" w:cs="Arial"/>
                <w:b/>
              </w:rPr>
              <w:t xml:space="preserve">Brief </w:t>
            </w:r>
            <w:r w:rsidR="00872EA6">
              <w:rPr>
                <w:rFonts w:ascii="Calibri" w:hAnsi="Calibri" w:cs="Arial"/>
                <w:b/>
              </w:rPr>
              <w:t>Description /  Overview</w:t>
            </w:r>
            <w:r w:rsidR="004730D7">
              <w:rPr>
                <w:rFonts w:ascii="Calibri" w:hAnsi="Calibri" w:cs="Arial"/>
                <w:b/>
              </w:rPr>
              <w:t xml:space="preserve"> </w:t>
            </w:r>
          </w:p>
          <w:p w14:paraId="35CDF4EC" w14:textId="77777777" w:rsidR="00241B01" w:rsidRPr="00872EA6" w:rsidRDefault="00872EA6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872EA6">
              <w:rPr>
                <w:rFonts w:ascii="Calibri" w:hAnsi="Calibri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b/>
              </w:rPr>
              <w:instrText xml:space="preserve"> FORMTEXT </w:instrText>
            </w:r>
            <w:r w:rsidRPr="00872EA6">
              <w:rPr>
                <w:rFonts w:ascii="Calibri" w:hAnsi="Calibri" w:cs="Arial"/>
                <w:b/>
              </w:rPr>
            </w:r>
            <w:r w:rsidRPr="00872EA6">
              <w:rPr>
                <w:rFonts w:ascii="Calibri" w:hAnsi="Calibri" w:cs="Arial"/>
                <w:b/>
              </w:rPr>
              <w:fldChar w:fldCharType="separate"/>
            </w:r>
            <w:r w:rsidRPr="00872EA6">
              <w:rPr>
                <w:rFonts w:ascii="Calibri" w:hAnsi="Calibri" w:cs="Arial"/>
                <w:b/>
              </w:rPr>
              <w:t> </w:t>
            </w:r>
            <w:r w:rsidRPr="00872EA6">
              <w:rPr>
                <w:rFonts w:ascii="Calibri" w:hAnsi="Calibri" w:cs="Arial"/>
                <w:b/>
              </w:rPr>
              <w:t> </w:t>
            </w:r>
            <w:r w:rsidRPr="00872EA6">
              <w:rPr>
                <w:rFonts w:ascii="Calibri" w:hAnsi="Calibri" w:cs="Arial"/>
                <w:b/>
              </w:rPr>
              <w:t> </w:t>
            </w:r>
            <w:r w:rsidRPr="00872EA6">
              <w:rPr>
                <w:rFonts w:ascii="Calibri" w:hAnsi="Calibri" w:cs="Arial"/>
                <w:b/>
              </w:rPr>
              <w:t> </w:t>
            </w:r>
            <w:r w:rsidRPr="00872EA6">
              <w:rPr>
                <w:rFonts w:ascii="Calibri" w:hAnsi="Calibri" w:cs="Arial"/>
                <w:b/>
              </w:rPr>
              <w:t> </w:t>
            </w:r>
            <w:r w:rsidRPr="00872EA6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F3B87" w:rsidRPr="00872EA6" w14:paraId="0F0CAF81" w14:textId="77777777" w:rsidTr="007C7DD8">
        <w:tc>
          <w:tcPr>
            <w:tcW w:w="5000" w:type="pct"/>
            <w:gridSpan w:val="4"/>
          </w:tcPr>
          <w:p w14:paraId="3C32DC57" w14:textId="19D5FC43" w:rsidR="005F3B87" w:rsidRDefault="009D063E" w:rsidP="009D063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Publication type</w:t>
            </w:r>
          </w:p>
          <w:p w14:paraId="21B0ABB9" w14:textId="7BFDB190" w:rsidR="009C0232" w:rsidRPr="009C0232" w:rsidRDefault="009D063E" w:rsidP="009D063E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9D063E">
              <w:rPr>
                <w:rFonts w:ascii="Calibri" w:hAnsi="Calibri" w:cs="Arial"/>
              </w:rPr>
              <w:t>Data only</w:t>
            </w:r>
            <w:r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3814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       </w:t>
            </w:r>
            <w:bookmarkStart w:id="0" w:name="_GoBack"/>
            <w:bookmarkEnd w:id="0"/>
            <w:r w:rsidR="00B74146" w:rsidRPr="00B74146">
              <w:rPr>
                <w:rFonts w:ascii="Calibri" w:hAnsi="Calibri" w:cs="Arial"/>
              </w:rPr>
              <w:t xml:space="preserve">Data and Data tool  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2782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146" w:rsidRPr="00B74146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74146" w:rsidRPr="00B74146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="00B74146" w:rsidRPr="00B74146">
              <w:rPr>
                <w:rFonts w:ascii="Calibri" w:hAnsi="Calibri" w:cs="Arial"/>
              </w:rPr>
              <w:t xml:space="preserve">Data tool only  </w:t>
            </w:r>
            <w:sdt>
              <w:sdtPr>
                <w:rPr>
                  <w:rFonts w:ascii="Calibri" w:hAnsi="Calibri" w:cs="Arial"/>
                </w:rPr>
                <w:id w:val="-19335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146" w:rsidRPr="00B7414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74146" w:rsidRPr="00B74146">
              <w:rPr>
                <w:rFonts w:ascii="Calibri" w:hAnsi="Calibri" w:cs="Arial"/>
              </w:rPr>
              <w:t xml:space="preserve">    (pi</w:t>
            </w:r>
            <w:r w:rsidR="00B74146" w:rsidRPr="00B74146">
              <w:rPr>
                <w:rFonts w:ascii="Calibri" w:hAnsi="Calibri" w:cs="Arial"/>
                <w:i/>
              </w:rPr>
              <w:t>ck from data tools below)</w:t>
            </w:r>
            <w:r w:rsidR="00B74146">
              <w:rPr>
                <w:rFonts w:ascii="Calibri" w:hAnsi="Calibri" w:cs="Arial"/>
                <w:b/>
              </w:rPr>
              <w:t xml:space="preserve">             </w:t>
            </w:r>
          </w:p>
          <w:p w14:paraId="26622DA1" w14:textId="07D42DD1" w:rsidR="005F3B87" w:rsidRPr="008A103D" w:rsidRDefault="005F3B87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visualisation (</w:t>
            </w:r>
            <w:proofErr w:type="spellStart"/>
            <w:r>
              <w:rPr>
                <w:rFonts w:ascii="Calibri" w:hAnsi="Calibri" w:cs="Arial"/>
              </w:rPr>
              <w:t>spotfire</w:t>
            </w:r>
            <w:proofErr w:type="spellEnd"/>
            <w:r>
              <w:rPr>
                <w:rFonts w:ascii="Calibri" w:hAnsi="Calibri" w:cs="Arial"/>
              </w:rPr>
              <w:t xml:space="preserve">)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1081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             </w:t>
            </w:r>
            <w:r w:rsidR="008A103D">
              <w:rPr>
                <w:rFonts w:ascii="Calibri" w:hAnsi="Calibri" w:cs="Arial"/>
                <w:b/>
              </w:rPr>
              <w:t xml:space="preserve">     </w:t>
            </w:r>
            <w:r>
              <w:rPr>
                <w:rFonts w:ascii="Calibri" w:hAnsi="Calibri" w:cs="Arial"/>
              </w:rPr>
              <w:t>Data visualisation (other)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5259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3B87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Pr="005F3B87">
              <w:rPr>
                <w:rFonts w:ascii="Calibri" w:hAnsi="Calibri" w:cs="Arial"/>
                <w:b/>
                <w:i/>
              </w:rPr>
              <w:t xml:space="preserve">  </w:t>
            </w:r>
            <w:r w:rsidRPr="005F3B87">
              <w:rPr>
                <w:rFonts w:ascii="Calibri" w:hAnsi="Calibri" w:cs="Arial"/>
                <w:i/>
                <w:iCs/>
              </w:rPr>
              <w:t>please specify (if known):</w:t>
            </w:r>
            <w:r w:rsidRPr="00872EA6">
              <w:rPr>
                <w:rFonts w:ascii="Calibri" w:hAnsi="Calibri" w:cs="Arial"/>
                <w:iCs/>
              </w:rPr>
              <w:t xml:space="preserve"> </w:t>
            </w: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</w:p>
          <w:p w14:paraId="3A27419B" w14:textId="48972B30" w:rsidR="005F3B87" w:rsidRPr="005F3B87" w:rsidRDefault="008A103D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Map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4738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                           </w:t>
            </w:r>
          </w:p>
        </w:tc>
      </w:tr>
      <w:tr w:rsidR="007157BD" w:rsidRPr="00872EA6" w14:paraId="3A526179" w14:textId="77777777" w:rsidTr="007C7DD8">
        <w:tc>
          <w:tcPr>
            <w:tcW w:w="5000" w:type="pct"/>
            <w:gridSpan w:val="4"/>
          </w:tcPr>
          <w:p w14:paraId="7939A422" w14:textId="761C7FB3" w:rsidR="007157BD" w:rsidRPr="007157BD" w:rsidRDefault="007157BD" w:rsidP="009D063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7157BD">
              <w:rPr>
                <w:rFonts w:ascii="Calibri" w:hAnsi="Calibri" w:cs="Arial"/>
                <w:b/>
              </w:rPr>
              <w:t xml:space="preserve">Publication </w:t>
            </w:r>
            <w:r w:rsidR="009D063E">
              <w:rPr>
                <w:rFonts w:ascii="Calibri" w:hAnsi="Calibri" w:cs="Arial"/>
                <w:b/>
              </w:rPr>
              <w:t xml:space="preserve">location </w:t>
            </w:r>
            <w:r w:rsidRPr="007157BD">
              <w:rPr>
                <w:rFonts w:ascii="Calibri" w:hAnsi="Calibri" w:cs="Arial"/>
                <w:i/>
              </w:rPr>
              <w:t>(tick all that are relevant)</w:t>
            </w:r>
          </w:p>
          <w:p w14:paraId="335AB805" w14:textId="77777777" w:rsidR="007157BD" w:rsidRPr="007157BD" w:rsidRDefault="007157BD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SEPA (internal)</w:t>
            </w:r>
            <w:r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5086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                           </w:t>
            </w:r>
            <w:r>
              <w:rPr>
                <w:rFonts w:ascii="Calibri" w:hAnsi="Calibri" w:cs="Arial"/>
              </w:rPr>
              <w:t xml:space="preserve">SEPA (external website)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4484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                      </w:t>
            </w:r>
            <w:r>
              <w:rPr>
                <w:rFonts w:ascii="Calibri" w:hAnsi="Calibri" w:cs="Arial"/>
              </w:rPr>
              <w:t xml:space="preserve">Scotland’s environment web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82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</w:p>
        </w:tc>
      </w:tr>
      <w:tr w:rsidR="009C0232" w:rsidRPr="00872EA6" w14:paraId="72568D46" w14:textId="77777777" w:rsidTr="007C7DD8">
        <w:tc>
          <w:tcPr>
            <w:tcW w:w="5000" w:type="pct"/>
            <w:gridSpan w:val="4"/>
          </w:tcPr>
          <w:p w14:paraId="5504C435" w14:textId="491B053B" w:rsidR="009C0232" w:rsidRPr="009C0232" w:rsidRDefault="009C0232" w:rsidP="009C0232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9C0232">
              <w:rPr>
                <w:rFonts w:ascii="Calibri" w:hAnsi="Calibri" w:cs="Arial"/>
                <w:b/>
              </w:rPr>
              <w:t>If publishing external, will the data be open or restricted access</w:t>
            </w:r>
          </w:p>
          <w:p w14:paraId="0EAB7C80" w14:textId="31BF2783" w:rsidR="009C0232" w:rsidRDefault="009C0232" w:rsidP="009C02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Open       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5367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2383BAF" w14:textId="6332B170" w:rsidR="009C0232" w:rsidRPr="009C0232" w:rsidRDefault="009C0232" w:rsidP="009C02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Restricted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5877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8A09E6">
              <w:rPr>
                <w:rFonts w:asciiTheme="minorHAnsi" w:hAnsiTheme="minorHAnsi" w:cs="Arial"/>
                <w:i/>
              </w:rPr>
              <w:t>Specify who it will be restricted to</w:t>
            </w:r>
            <w:r w:rsidR="008A09E6">
              <w:rPr>
                <w:rFonts w:asciiTheme="minorHAnsi" w:hAnsiTheme="minorHAnsi" w:cs="Arial"/>
                <w:i/>
              </w:rPr>
              <w:t>:</w:t>
            </w:r>
            <w:r w:rsidRPr="009C0232">
              <w:rPr>
                <w:rFonts w:asciiTheme="minorHAnsi" w:hAnsiTheme="minorHAnsi" w:cs="Arial"/>
              </w:rPr>
              <w:t xml:space="preserve"> </w:t>
            </w:r>
            <w:r w:rsidRPr="009C023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0232">
              <w:rPr>
                <w:rFonts w:asciiTheme="minorHAnsi" w:hAnsiTheme="minorHAnsi" w:cs="Arial"/>
              </w:rPr>
              <w:instrText xml:space="preserve"> FORMTEXT </w:instrText>
            </w:r>
            <w:r w:rsidRPr="009C0232">
              <w:rPr>
                <w:rFonts w:cs="Arial"/>
              </w:rPr>
            </w:r>
            <w:r w:rsidRPr="009C0232">
              <w:rPr>
                <w:rFonts w:cs="Arial"/>
              </w:rPr>
              <w:fldChar w:fldCharType="separate"/>
            </w:r>
            <w:r w:rsidRPr="009C0232">
              <w:rPr>
                <w:rFonts w:asciiTheme="minorHAnsi" w:hAnsiTheme="minorHAnsi"/>
                <w:noProof/>
              </w:rPr>
              <w:t> </w:t>
            </w:r>
            <w:r w:rsidRPr="009C0232">
              <w:rPr>
                <w:rFonts w:asciiTheme="minorHAnsi" w:hAnsiTheme="minorHAnsi"/>
                <w:noProof/>
              </w:rPr>
              <w:t> </w:t>
            </w:r>
            <w:r w:rsidRPr="009C0232">
              <w:rPr>
                <w:rFonts w:asciiTheme="minorHAnsi" w:hAnsiTheme="minorHAnsi"/>
                <w:noProof/>
              </w:rPr>
              <w:t> </w:t>
            </w:r>
            <w:r w:rsidRPr="009C0232">
              <w:rPr>
                <w:rFonts w:asciiTheme="minorHAnsi" w:hAnsiTheme="minorHAnsi"/>
                <w:noProof/>
              </w:rPr>
              <w:t> </w:t>
            </w:r>
            <w:r w:rsidRPr="009C0232">
              <w:rPr>
                <w:rFonts w:asciiTheme="minorHAnsi" w:hAnsiTheme="minorHAnsi"/>
                <w:noProof/>
              </w:rPr>
              <w:t> </w:t>
            </w:r>
            <w:r w:rsidRPr="009C0232">
              <w:rPr>
                <w:rFonts w:cs="Arial"/>
              </w:rPr>
              <w:fldChar w:fldCharType="end"/>
            </w:r>
          </w:p>
        </w:tc>
      </w:tr>
      <w:tr w:rsidR="009D063E" w:rsidRPr="00872EA6" w14:paraId="2937AC03" w14:textId="77777777" w:rsidTr="009D063E">
        <w:tc>
          <w:tcPr>
            <w:tcW w:w="2500" w:type="pct"/>
            <w:gridSpan w:val="2"/>
          </w:tcPr>
          <w:p w14:paraId="5B72F8F0" w14:textId="71875E24" w:rsidR="009D063E" w:rsidRPr="009D063E" w:rsidRDefault="009D063E" w:rsidP="009D063E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/>
              <w:ind w:left="447" w:hanging="447"/>
              <w:rPr>
                <w:rFonts w:ascii="Calibri" w:hAnsi="Calibri" w:cs="Arial"/>
                <w:b/>
              </w:rPr>
            </w:pPr>
            <w:r w:rsidRPr="009D063E">
              <w:rPr>
                <w:rFonts w:ascii="Calibri" w:hAnsi="Calibri" w:cs="Arial"/>
                <w:b/>
              </w:rPr>
              <w:t xml:space="preserve">Deadline for delivery: </w:t>
            </w:r>
          </w:p>
          <w:p w14:paraId="0177C55D" w14:textId="17E18195" w:rsidR="009D063E" w:rsidRPr="009D063E" w:rsidRDefault="009D063E" w:rsidP="009D063E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9D063E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063E">
              <w:rPr>
                <w:rFonts w:ascii="Calibri" w:hAnsi="Calibri" w:cs="Arial"/>
              </w:rPr>
              <w:instrText xml:space="preserve"> FORMTEXT </w:instrText>
            </w:r>
            <w:r w:rsidRPr="009D063E">
              <w:rPr>
                <w:rFonts w:ascii="Calibri" w:hAnsi="Calibri" w:cs="Arial"/>
              </w:rPr>
            </w:r>
            <w:r w:rsidRPr="009D063E">
              <w:rPr>
                <w:rFonts w:ascii="Calibri" w:hAnsi="Calibri" w:cs="Arial"/>
              </w:rPr>
              <w:fldChar w:fldCharType="separate"/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D49E8C0" w14:textId="4560C5A3" w:rsidR="009D063E" w:rsidRPr="009D063E" w:rsidRDefault="009D063E" w:rsidP="009D063E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9D063E">
              <w:rPr>
                <w:rFonts w:ascii="Calibri" w:hAnsi="Calibri" w:cs="Arial"/>
                <w:b/>
              </w:rPr>
              <w:t>1.5.2 Deadline set by:</w:t>
            </w:r>
          </w:p>
          <w:p w14:paraId="43D04D70" w14:textId="51FCE0D3" w:rsidR="009D063E" w:rsidRPr="009D063E" w:rsidRDefault="009D063E" w:rsidP="009D063E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9D063E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063E">
              <w:rPr>
                <w:rFonts w:ascii="Calibri" w:hAnsi="Calibri" w:cs="Arial"/>
              </w:rPr>
              <w:instrText xml:space="preserve"> FORMTEXT </w:instrText>
            </w:r>
            <w:r w:rsidRPr="009D063E">
              <w:rPr>
                <w:rFonts w:ascii="Calibri" w:hAnsi="Calibri" w:cs="Arial"/>
              </w:rPr>
            </w:r>
            <w:r w:rsidRPr="009D063E">
              <w:rPr>
                <w:rFonts w:ascii="Calibri" w:hAnsi="Calibri" w:cs="Arial"/>
              </w:rPr>
              <w:fldChar w:fldCharType="separate"/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Arial" w:hAnsi="Arial"/>
                <w:noProof/>
              </w:rPr>
              <w:t> </w:t>
            </w:r>
            <w:r w:rsidRPr="009D063E">
              <w:rPr>
                <w:rFonts w:ascii="Calibri" w:hAnsi="Calibri" w:cs="Arial"/>
              </w:rPr>
              <w:fldChar w:fldCharType="end"/>
            </w:r>
          </w:p>
        </w:tc>
      </w:tr>
      <w:tr w:rsidR="0074098C" w:rsidRPr="00872EA6" w14:paraId="07A2C603" w14:textId="77777777" w:rsidTr="0074098C">
        <w:tc>
          <w:tcPr>
            <w:tcW w:w="5000" w:type="pct"/>
            <w:gridSpan w:val="4"/>
          </w:tcPr>
          <w:p w14:paraId="56C6DAA4" w14:textId="0B6152E0" w:rsidR="0074098C" w:rsidRPr="0074098C" w:rsidRDefault="009C0232" w:rsidP="0074098C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Who h</w:t>
            </w:r>
            <w:r w:rsidR="0074098C">
              <w:rPr>
                <w:rFonts w:ascii="Calibri" w:hAnsi="Calibri" w:cs="Arial"/>
                <w:b/>
              </w:rPr>
              <w:t xml:space="preserve">as approved </w:t>
            </w:r>
            <w:r>
              <w:rPr>
                <w:rFonts w:ascii="Calibri" w:hAnsi="Calibri" w:cs="Arial"/>
                <w:b/>
              </w:rPr>
              <w:t>the publication of the data / data tool</w:t>
            </w:r>
            <w:r w:rsidR="0074098C">
              <w:rPr>
                <w:rFonts w:ascii="Calibri" w:hAnsi="Calibri" w:cs="Arial"/>
                <w:b/>
              </w:rPr>
              <w:t xml:space="preserve">? </w:t>
            </w:r>
          </w:p>
          <w:p w14:paraId="128FD7F0" w14:textId="1FBA9B74" w:rsidR="003E7438" w:rsidRPr="00C76C86" w:rsidRDefault="003E7438" w:rsidP="003E7438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Yes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0380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A09E6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8A09E6">
              <w:rPr>
                <w:rFonts w:ascii="Calibri" w:hAnsi="Calibri" w:cs="Arial"/>
                <w:i/>
              </w:rPr>
              <w:t xml:space="preserve"> please specify </w:t>
            </w:r>
            <w:r w:rsidR="009C0232" w:rsidRPr="008A09E6">
              <w:rPr>
                <w:rFonts w:ascii="Calibri" w:hAnsi="Calibri" w:cs="Arial"/>
                <w:i/>
              </w:rPr>
              <w:t xml:space="preserve">name of individual &amp; position, or management </w:t>
            </w:r>
            <w:r w:rsidRPr="008A09E6">
              <w:rPr>
                <w:rFonts w:ascii="Calibri" w:hAnsi="Calibri" w:cs="Arial"/>
                <w:i/>
              </w:rPr>
              <w:t>group</w:t>
            </w:r>
            <w:r w:rsidR="009C0232" w:rsidRPr="008A09E6">
              <w:rPr>
                <w:rFonts w:ascii="Calibri" w:hAnsi="Calibri" w:cs="Arial"/>
                <w:i/>
              </w:rPr>
              <w:t>,</w:t>
            </w:r>
            <w:r w:rsidRPr="008A09E6">
              <w:rPr>
                <w:rFonts w:ascii="Calibri" w:hAnsi="Calibri" w:cs="Arial"/>
                <w:i/>
              </w:rPr>
              <w:t xml:space="preserve"> and date approved</w:t>
            </w:r>
            <w:r w:rsidR="008A09E6">
              <w:rPr>
                <w:rFonts w:ascii="Calibri" w:hAnsi="Calibri" w:cs="Arial"/>
                <w:iCs/>
              </w:rPr>
              <w:t>:</w:t>
            </w:r>
            <w:r w:rsidRPr="008A09E6">
              <w:rPr>
                <w:rFonts w:ascii="Calibri" w:hAnsi="Calibri" w:cs="Arial"/>
                <w:iCs/>
              </w:rPr>
              <w:t xml:space="preserve"> </w:t>
            </w:r>
            <w:r w:rsidRPr="00C76C8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  <w:iCs/>
              </w:rPr>
              <w:instrText xml:space="preserve"> FORMTEXT </w:instrText>
            </w:r>
            <w:r w:rsidRPr="00C76C86">
              <w:rPr>
                <w:rFonts w:ascii="Calibri" w:hAnsi="Calibri" w:cs="Arial"/>
                <w:iCs/>
              </w:rPr>
            </w:r>
            <w:r w:rsidRPr="00C76C86">
              <w:rPr>
                <w:rFonts w:ascii="Calibri" w:hAnsi="Calibri" w:cs="Arial"/>
                <w:iCs/>
              </w:rPr>
              <w:fldChar w:fldCharType="separate"/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  <w:p w14:paraId="3BDF7BF2" w14:textId="335BD21A" w:rsidR="0074098C" w:rsidRPr="009D063E" w:rsidRDefault="003E7438" w:rsidP="003E743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</w:rPr>
              <w:t xml:space="preserve">No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9821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688C" w:rsidRPr="00872EA6" w14:paraId="27A90816" w14:textId="77777777" w:rsidTr="007C7DD8">
        <w:trPr>
          <w:trHeight w:val="781"/>
        </w:trPr>
        <w:tc>
          <w:tcPr>
            <w:tcW w:w="5000" w:type="pct"/>
            <w:gridSpan w:val="4"/>
          </w:tcPr>
          <w:p w14:paraId="057227A4" w14:textId="4189072B" w:rsidR="0030688C" w:rsidRPr="00872EA6" w:rsidRDefault="0074098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b/>
              </w:rPr>
              <w:t>1.7</w:t>
            </w:r>
            <w:r w:rsidR="009D063E">
              <w:rPr>
                <w:rFonts w:ascii="Calibri" w:hAnsi="Calibri" w:cs="Arial"/>
                <w:b/>
              </w:rPr>
              <w:t xml:space="preserve"> </w:t>
            </w:r>
            <w:r w:rsidR="0030688C">
              <w:rPr>
                <w:rFonts w:ascii="Calibri" w:hAnsi="Calibri" w:cs="Arial"/>
                <w:b/>
              </w:rPr>
              <w:t xml:space="preserve">Business </w:t>
            </w:r>
            <w:r w:rsidR="0030688C" w:rsidRPr="00872EA6">
              <w:rPr>
                <w:rFonts w:ascii="Calibri" w:hAnsi="Calibri" w:cs="Arial"/>
                <w:b/>
              </w:rPr>
              <w:t>Driver</w:t>
            </w:r>
            <w:r w:rsidR="0030688C">
              <w:rPr>
                <w:rFonts w:ascii="Calibri" w:hAnsi="Calibri" w:cs="Arial"/>
                <w:b/>
              </w:rPr>
              <w:t>s</w:t>
            </w:r>
            <w:r w:rsidR="0030688C" w:rsidRPr="00872EA6">
              <w:rPr>
                <w:rFonts w:ascii="Calibri" w:hAnsi="Calibri" w:cs="Arial"/>
              </w:rPr>
              <w:t xml:space="preserve"> </w:t>
            </w:r>
            <w:r w:rsidR="0030688C" w:rsidRPr="00872EA6">
              <w:rPr>
                <w:rFonts w:ascii="Calibri" w:hAnsi="Calibri" w:cs="Arial"/>
                <w:i/>
              </w:rPr>
              <w:t>(</w:t>
            </w:r>
            <w:r w:rsidR="0030688C">
              <w:rPr>
                <w:rFonts w:ascii="Calibri" w:hAnsi="Calibri" w:cs="Arial"/>
                <w:i/>
                <w:iCs/>
              </w:rPr>
              <w:t xml:space="preserve">Why is it required, </w:t>
            </w:r>
            <w:r w:rsidR="008A103D">
              <w:rPr>
                <w:rFonts w:ascii="Calibri" w:hAnsi="Calibri" w:cs="Arial"/>
                <w:i/>
                <w:iCs/>
              </w:rPr>
              <w:t xml:space="preserve">link to </w:t>
            </w:r>
            <w:r w:rsidR="000438F2">
              <w:rPr>
                <w:rFonts w:ascii="Calibri" w:hAnsi="Calibri" w:cs="Arial"/>
                <w:i/>
                <w:iCs/>
              </w:rPr>
              <w:t>AOP /</w:t>
            </w:r>
            <w:r w:rsidR="008A103D">
              <w:rPr>
                <w:rFonts w:ascii="Calibri" w:hAnsi="Calibri" w:cs="Arial"/>
                <w:i/>
                <w:iCs/>
              </w:rPr>
              <w:t xml:space="preserve"> SEPA sector(s), </w:t>
            </w:r>
            <w:r w:rsidR="0030688C">
              <w:rPr>
                <w:rFonts w:ascii="Calibri" w:hAnsi="Calibri" w:cs="Arial"/>
                <w:i/>
                <w:iCs/>
              </w:rPr>
              <w:t>including any operational / legislative / policy/statutory reporting links</w:t>
            </w:r>
            <w:r w:rsidR="0030688C" w:rsidRPr="00872EA6">
              <w:rPr>
                <w:rFonts w:ascii="Calibri" w:hAnsi="Calibri" w:cs="Arial"/>
                <w:i/>
                <w:iCs/>
              </w:rPr>
              <w:t>)</w:t>
            </w:r>
          </w:p>
          <w:p w14:paraId="07677967" w14:textId="77777777" w:rsidR="0030688C" w:rsidRDefault="0030688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</w:p>
        </w:tc>
      </w:tr>
      <w:tr w:rsidR="00E24F5F" w:rsidRPr="00872EA6" w14:paraId="6CFE8049" w14:textId="77777777" w:rsidTr="007C7DD8">
        <w:trPr>
          <w:trHeight w:val="781"/>
        </w:trPr>
        <w:tc>
          <w:tcPr>
            <w:tcW w:w="5000" w:type="pct"/>
            <w:gridSpan w:val="4"/>
          </w:tcPr>
          <w:p w14:paraId="1AA7F927" w14:textId="6B837A3F" w:rsidR="00E24F5F" w:rsidRPr="00872EA6" w:rsidRDefault="00876B2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b/>
              </w:rPr>
              <w:t>1.</w:t>
            </w:r>
            <w:r w:rsidR="0074098C">
              <w:rPr>
                <w:rFonts w:ascii="Calibri" w:hAnsi="Calibri" w:cs="Arial"/>
                <w:b/>
              </w:rPr>
              <w:t>8</w:t>
            </w:r>
            <w:r w:rsidR="00E24F5F">
              <w:rPr>
                <w:rFonts w:ascii="Calibri" w:hAnsi="Calibri" w:cs="Arial"/>
                <w:b/>
              </w:rPr>
              <w:t xml:space="preserve"> Users</w:t>
            </w:r>
            <w:r w:rsidR="00E24F5F" w:rsidRPr="00872EA6">
              <w:rPr>
                <w:rFonts w:ascii="Calibri" w:hAnsi="Calibri" w:cs="Arial"/>
              </w:rPr>
              <w:t xml:space="preserve"> </w:t>
            </w:r>
            <w:r w:rsidR="00E24F5F" w:rsidRPr="00876B2C">
              <w:rPr>
                <w:rFonts w:ascii="Calibri" w:hAnsi="Calibri" w:cs="Arial"/>
                <w:i/>
              </w:rPr>
              <w:t>(please be as specific as possible e.g. not “g</w:t>
            </w:r>
            <w:r w:rsidRPr="00876B2C">
              <w:rPr>
                <w:rFonts w:ascii="Calibri" w:hAnsi="Calibri" w:cs="Arial"/>
                <w:i/>
              </w:rPr>
              <w:t>en</w:t>
            </w:r>
            <w:r>
              <w:rPr>
                <w:rFonts w:ascii="Calibri" w:hAnsi="Calibri" w:cs="Arial"/>
                <w:i/>
              </w:rPr>
              <w:t xml:space="preserve">eral public” or “communities” and attach </w:t>
            </w:r>
            <w:r w:rsidRPr="00876B2C">
              <w:rPr>
                <w:rFonts w:ascii="Calibri" w:hAnsi="Calibri" w:cs="Arial"/>
                <w:i/>
              </w:rPr>
              <w:t>any evidence of user need)</w:t>
            </w:r>
          </w:p>
          <w:p w14:paraId="390E19BF" w14:textId="77777777" w:rsidR="00E24F5F" w:rsidRPr="00872EA6" w:rsidRDefault="00E24F5F" w:rsidP="00A559E3">
            <w:pPr>
              <w:spacing w:beforeLines="20" w:before="48" w:afterLines="20" w:after="48"/>
              <w:rPr>
                <w:rFonts w:ascii="Calibri" w:hAnsi="Calibri" w:cs="Arial"/>
              </w:rPr>
            </w:pP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</w:p>
        </w:tc>
      </w:tr>
      <w:tr w:rsidR="00E24F5F" w:rsidRPr="00872EA6" w14:paraId="629F0D17" w14:textId="77777777" w:rsidTr="007C7DD8">
        <w:trPr>
          <w:trHeight w:val="781"/>
        </w:trPr>
        <w:tc>
          <w:tcPr>
            <w:tcW w:w="5000" w:type="pct"/>
            <w:gridSpan w:val="4"/>
          </w:tcPr>
          <w:p w14:paraId="7A8C70CB" w14:textId="01293315" w:rsidR="00E24F5F" w:rsidRPr="00872EA6" w:rsidRDefault="00E24F5F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74098C">
              <w:rPr>
                <w:rFonts w:ascii="Calibri" w:hAnsi="Calibri" w:cs="Arial"/>
                <w:b/>
              </w:rPr>
              <w:t>.9</w:t>
            </w:r>
            <w:r w:rsidR="0042164D">
              <w:rPr>
                <w:rFonts w:ascii="Calibri" w:hAnsi="Calibri" w:cs="Arial"/>
                <w:b/>
              </w:rPr>
              <w:t xml:space="preserve"> User information</w:t>
            </w:r>
            <w:r>
              <w:rPr>
                <w:rFonts w:ascii="Calibri" w:hAnsi="Calibri" w:cs="Arial"/>
                <w:b/>
              </w:rPr>
              <w:t xml:space="preserve"> requirements</w:t>
            </w:r>
            <w:r w:rsidRPr="00872EA6">
              <w:rPr>
                <w:rFonts w:ascii="Calibri" w:hAnsi="Calibri" w:cs="Arial"/>
              </w:rPr>
              <w:t xml:space="preserve"> </w:t>
            </w:r>
            <w:r w:rsidR="00F62772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  <w:iCs/>
              </w:rPr>
              <w:t>tasks, activities, decisions that require the data, what questions will the data answer</w:t>
            </w:r>
            <w:r w:rsidR="00E232DC">
              <w:rPr>
                <w:rFonts w:ascii="Calibri" w:hAnsi="Calibri" w:cs="Arial"/>
                <w:i/>
                <w:iCs/>
              </w:rPr>
              <w:t>, potential frequency of use</w:t>
            </w:r>
            <w:r>
              <w:rPr>
                <w:rFonts w:ascii="Calibri" w:hAnsi="Calibri" w:cs="Arial"/>
                <w:i/>
                <w:iCs/>
              </w:rPr>
              <w:t>)</w:t>
            </w:r>
          </w:p>
          <w:p w14:paraId="78D01ABF" w14:textId="49914DD7" w:rsidR="00C81028" w:rsidRPr="00791D62" w:rsidRDefault="00E24F5F" w:rsidP="00A559E3">
            <w:pPr>
              <w:spacing w:beforeLines="20" w:before="48" w:afterLines="20" w:after="48"/>
              <w:rPr>
                <w:rFonts w:ascii="Calibri" w:hAnsi="Calibri" w:cs="Arial"/>
              </w:rPr>
            </w:pP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</w:p>
        </w:tc>
      </w:tr>
      <w:tr w:rsidR="009D063E" w:rsidRPr="00872EA6" w14:paraId="79DECEAF" w14:textId="77777777" w:rsidTr="00C81028">
        <w:trPr>
          <w:trHeight w:val="2047"/>
        </w:trPr>
        <w:tc>
          <w:tcPr>
            <w:tcW w:w="1665" w:type="pct"/>
          </w:tcPr>
          <w:p w14:paraId="0AC6275E" w14:textId="580147EC" w:rsidR="009D063E" w:rsidRDefault="0074098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1.10</w:t>
            </w:r>
            <w:r w:rsidR="009D063E">
              <w:rPr>
                <w:rFonts w:ascii="Calibri" w:hAnsi="Calibri" w:cs="Arial"/>
                <w:b/>
              </w:rPr>
              <w:t>.1 Product Owner</w:t>
            </w:r>
            <w:r w:rsidR="009D063E" w:rsidRPr="00872EA6">
              <w:rPr>
                <w:rFonts w:ascii="Calibri" w:hAnsi="Calibri" w:cs="Arial"/>
              </w:rPr>
              <w:t xml:space="preserve"> </w:t>
            </w:r>
          </w:p>
          <w:p w14:paraId="44DF2946" w14:textId="77777777" w:rsidR="009D063E" w:rsidRDefault="009D063E" w:rsidP="00A559E3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872EA6">
              <w:rPr>
                <w:rFonts w:ascii="Calibri" w:hAnsi="Calibri" w:cs="Arial"/>
                <w:iCs/>
              </w:rPr>
              <w:t xml:space="preserve">Name: </w:t>
            </w: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</w:p>
          <w:p w14:paraId="63CC6C83" w14:textId="7777777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6030">
              <w:rPr>
                <w:rFonts w:ascii="Calibri" w:hAnsi="Calibri" w:cs="Arial"/>
                <w:iCs/>
              </w:rPr>
              <w:t xml:space="preserve">Email: </w:t>
            </w:r>
            <w:r w:rsidRPr="00FB6030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030">
              <w:rPr>
                <w:rFonts w:ascii="Calibri" w:hAnsi="Calibri" w:cs="Arial"/>
                <w:iCs/>
              </w:rPr>
              <w:instrText xml:space="preserve"> FORMTEXT </w:instrText>
            </w:r>
            <w:r w:rsidRPr="00FB6030">
              <w:rPr>
                <w:rFonts w:ascii="Calibri" w:hAnsi="Calibri" w:cs="Arial"/>
                <w:iCs/>
              </w:rPr>
            </w:r>
            <w:r w:rsidRPr="00FB6030">
              <w:rPr>
                <w:rFonts w:ascii="Calibri" w:hAnsi="Calibri" w:cs="Arial"/>
                <w:iCs/>
              </w:rPr>
              <w:fldChar w:fldCharType="separate"/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fldChar w:fldCharType="end"/>
            </w:r>
            <w:r w:rsidRPr="00FB6030">
              <w:rPr>
                <w:rFonts w:ascii="Calibri" w:hAnsi="Calibri" w:cs="Arial"/>
                <w:iCs/>
              </w:rPr>
              <w:tab/>
            </w:r>
          </w:p>
          <w:p w14:paraId="6D0FBEE4" w14:textId="445DF6A8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6030">
              <w:rPr>
                <w:rFonts w:ascii="Calibri" w:hAnsi="Calibri" w:cs="Arial"/>
                <w:iCs/>
              </w:rPr>
              <w:t xml:space="preserve">Telephone: </w:t>
            </w:r>
            <w:r w:rsidRPr="00FB6030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030">
              <w:rPr>
                <w:rFonts w:ascii="Calibri" w:hAnsi="Calibri" w:cs="Arial"/>
                <w:iCs/>
              </w:rPr>
              <w:instrText xml:space="preserve"> FORMTEXT </w:instrText>
            </w:r>
            <w:r w:rsidRPr="00FB6030">
              <w:rPr>
                <w:rFonts w:ascii="Calibri" w:hAnsi="Calibri" w:cs="Arial"/>
                <w:iCs/>
              </w:rPr>
            </w:r>
            <w:r w:rsidRPr="00FB6030">
              <w:rPr>
                <w:rFonts w:ascii="Calibri" w:hAnsi="Calibri" w:cs="Arial"/>
                <w:iCs/>
              </w:rPr>
              <w:fldChar w:fldCharType="separate"/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</w:p>
          <w:p w14:paraId="101B226C" w14:textId="7777777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71B5">
              <w:rPr>
                <w:rFonts w:ascii="Calibri" w:hAnsi="Calibri" w:cs="Arial"/>
                <w:b/>
                <w:i/>
                <w:iCs/>
                <w:color w:val="0070C0"/>
              </w:rPr>
              <w:t>For SEPA only</w:t>
            </w:r>
            <w:r w:rsidRPr="00FB71B5">
              <w:rPr>
                <w:rFonts w:ascii="Calibri" w:hAnsi="Calibri" w:cs="Arial"/>
                <w:iCs/>
                <w:color w:val="0070C0"/>
              </w:rPr>
              <w:t xml:space="preserve"> </w:t>
            </w:r>
            <w:r>
              <w:rPr>
                <w:rFonts w:ascii="Calibri" w:hAnsi="Calibri" w:cs="Arial"/>
                <w:iCs/>
              </w:rPr>
              <w:t>- Portfolio/unit</w:t>
            </w:r>
            <w:r w:rsidRPr="00872EA6">
              <w:rPr>
                <w:rFonts w:ascii="Calibri" w:hAnsi="Calibri" w:cs="Arial"/>
                <w:iCs/>
              </w:rPr>
              <w:t xml:space="preserve">: </w:t>
            </w:r>
            <w:r w:rsidRPr="00872EA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iCs/>
              </w:rPr>
              <w:instrText xml:space="preserve"> FORMTEXT </w:instrText>
            </w:r>
            <w:r w:rsidRPr="00872EA6">
              <w:rPr>
                <w:rFonts w:ascii="Calibri" w:hAnsi="Calibri" w:cs="Arial"/>
                <w:iCs/>
              </w:rPr>
            </w:r>
            <w:r w:rsidRPr="00872EA6">
              <w:rPr>
                <w:rFonts w:ascii="Calibri" w:hAnsi="Calibri" w:cs="Arial"/>
                <w:iCs/>
              </w:rPr>
              <w:fldChar w:fldCharType="separate"/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fldChar w:fldCharType="end"/>
            </w:r>
          </w:p>
          <w:p w14:paraId="1E58CF1D" w14:textId="7C044ACB" w:rsidR="009D063E" w:rsidRPr="00FB6030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71B5">
              <w:rPr>
                <w:rFonts w:ascii="Calibri" w:hAnsi="Calibri" w:cs="Arial"/>
                <w:b/>
                <w:i/>
                <w:iCs/>
                <w:color w:val="76923C" w:themeColor="accent3" w:themeShade="BF"/>
              </w:rPr>
              <w:t>For SEWeb only</w:t>
            </w:r>
            <w:r w:rsidRPr="00FB71B5">
              <w:rPr>
                <w:rFonts w:ascii="Calibri" w:hAnsi="Calibri" w:cs="Arial"/>
                <w:iCs/>
                <w:color w:val="76923C" w:themeColor="accent3" w:themeShade="BF"/>
              </w:rPr>
              <w:t xml:space="preserve"> </w:t>
            </w:r>
            <w:r>
              <w:rPr>
                <w:rFonts w:ascii="Calibri" w:hAnsi="Calibri" w:cs="Arial"/>
                <w:iCs/>
              </w:rPr>
              <w:t>- Organisation</w:t>
            </w:r>
            <w:r w:rsidRPr="00872EA6">
              <w:rPr>
                <w:rFonts w:ascii="Calibri" w:hAnsi="Calibri" w:cs="Arial"/>
                <w:iCs/>
              </w:rPr>
              <w:t xml:space="preserve">: </w:t>
            </w:r>
            <w:r w:rsidRPr="00872EA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iCs/>
              </w:rPr>
              <w:instrText xml:space="preserve"> FORMTEXT </w:instrText>
            </w:r>
            <w:r w:rsidRPr="00872EA6">
              <w:rPr>
                <w:rFonts w:ascii="Calibri" w:hAnsi="Calibri" w:cs="Arial"/>
                <w:iCs/>
              </w:rPr>
            </w:r>
            <w:r w:rsidRPr="00872EA6">
              <w:rPr>
                <w:rFonts w:ascii="Calibri" w:hAnsi="Calibri" w:cs="Arial"/>
                <w:iCs/>
              </w:rPr>
              <w:fldChar w:fldCharType="separate"/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fldChar w:fldCharType="end"/>
            </w:r>
          </w:p>
        </w:tc>
        <w:tc>
          <w:tcPr>
            <w:tcW w:w="1668" w:type="pct"/>
            <w:gridSpan w:val="2"/>
          </w:tcPr>
          <w:p w14:paraId="2D4886A8" w14:textId="20DBCD21" w:rsidR="009D063E" w:rsidRDefault="0074098C" w:rsidP="004926D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1.10</w:t>
            </w:r>
            <w:r w:rsidR="009D063E">
              <w:rPr>
                <w:rFonts w:ascii="Calibri" w:hAnsi="Calibri" w:cs="Arial"/>
                <w:b/>
              </w:rPr>
              <w:t>.2 Delegated IAO</w:t>
            </w:r>
          </w:p>
          <w:p w14:paraId="5262AB48" w14:textId="7777777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872EA6">
              <w:rPr>
                <w:rFonts w:ascii="Calibri" w:hAnsi="Calibri" w:cs="Arial"/>
                <w:iCs/>
              </w:rPr>
              <w:t xml:space="preserve">Name: </w:t>
            </w: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</w:p>
          <w:p w14:paraId="2E51C83E" w14:textId="7777777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6030">
              <w:rPr>
                <w:rFonts w:ascii="Calibri" w:hAnsi="Calibri" w:cs="Arial"/>
                <w:iCs/>
              </w:rPr>
              <w:t xml:space="preserve">Email: </w:t>
            </w:r>
            <w:r w:rsidRPr="00FB6030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030">
              <w:rPr>
                <w:rFonts w:ascii="Calibri" w:hAnsi="Calibri" w:cs="Arial"/>
                <w:iCs/>
              </w:rPr>
              <w:instrText xml:space="preserve"> FORMTEXT </w:instrText>
            </w:r>
            <w:r w:rsidRPr="00FB6030">
              <w:rPr>
                <w:rFonts w:ascii="Calibri" w:hAnsi="Calibri" w:cs="Arial"/>
                <w:iCs/>
              </w:rPr>
            </w:r>
            <w:r w:rsidRPr="00FB6030">
              <w:rPr>
                <w:rFonts w:ascii="Calibri" w:hAnsi="Calibri" w:cs="Arial"/>
                <w:iCs/>
              </w:rPr>
              <w:fldChar w:fldCharType="separate"/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fldChar w:fldCharType="end"/>
            </w:r>
            <w:r w:rsidRPr="00FB6030">
              <w:rPr>
                <w:rFonts w:ascii="Calibri" w:hAnsi="Calibri" w:cs="Arial"/>
                <w:iCs/>
              </w:rPr>
              <w:tab/>
            </w:r>
          </w:p>
          <w:p w14:paraId="127BB942" w14:textId="7777777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6030">
              <w:rPr>
                <w:rFonts w:ascii="Calibri" w:hAnsi="Calibri" w:cs="Arial"/>
                <w:iCs/>
              </w:rPr>
              <w:t xml:space="preserve">Telephone: </w:t>
            </w:r>
            <w:r w:rsidRPr="00FB6030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030">
              <w:rPr>
                <w:rFonts w:ascii="Calibri" w:hAnsi="Calibri" w:cs="Arial"/>
                <w:iCs/>
              </w:rPr>
              <w:instrText xml:space="preserve"> FORMTEXT </w:instrText>
            </w:r>
            <w:r w:rsidRPr="00FB6030">
              <w:rPr>
                <w:rFonts w:ascii="Calibri" w:hAnsi="Calibri" w:cs="Arial"/>
                <w:iCs/>
              </w:rPr>
            </w:r>
            <w:r w:rsidRPr="00FB6030">
              <w:rPr>
                <w:rFonts w:ascii="Calibri" w:hAnsi="Calibri" w:cs="Arial"/>
                <w:iCs/>
              </w:rPr>
              <w:fldChar w:fldCharType="separate"/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</w:p>
          <w:p w14:paraId="2F7EDE70" w14:textId="7777777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71B5">
              <w:rPr>
                <w:rFonts w:ascii="Calibri" w:hAnsi="Calibri" w:cs="Arial"/>
                <w:b/>
                <w:i/>
                <w:iCs/>
                <w:color w:val="0070C0"/>
              </w:rPr>
              <w:t>For SEPA only</w:t>
            </w:r>
            <w:r w:rsidRPr="00FB71B5">
              <w:rPr>
                <w:rFonts w:ascii="Calibri" w:hAnsi="Calibri" w:cs="Arial"/>
                <w:iCs/>
                <w:color w:val="0070C0"/>
              </w:rPr>
              <w:t xml:space="preserve"> </w:t>
            </w:r>
            <w:r>
              <w:rPr>
                <w:rFonts w:ascii="Calibri" w:hAnsi="Calibri" w:cs="Arial"/>
                <w:iCs/>
              </w:rPr>
              <w:t>- Portfolio/unit</w:t>
            </w:r>
            <w:r w:rsidRPr="00872EA6">
              <w:rPr>
                <w:rFonts w:ascii="Calibri" w:hAnsi="Calibri" w:cs="Arial"/>
                <w:iCs/>
              </w:rPr>
              <w:t xml:space="preserve">: </w:t>
            </w:r>
            <w:r w:rsidRPr="00872EA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iCs/>
              </w:rPr>
              <w:instrText xml:space="preserve"> FORMTEXT </w:instrText>
            </w:r>
            <w:r w:rsidRPr="00872EA6">
              <w:rPr>
                <w:rFonts w:ascii="Calibri" w:hAnsi="Calibri" w:cs="Arial"/>
                <w:iCs/>
              </w:rPr>
            </w:r>
            <w:r w:rsidRPr="00872EA6">
              <w:rPr>
                <w:rFonts w:ascii="Calibri" w:hAnsi="Calibri" w:cs="Arial"/>
                <w:iCs/>
              </w:rPr>
              <w:fldChar w:fldCharType="separate"/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fldChar w:fldCharType="end"/>
            </w:r>
          </w:p>
          <w:p w14:paraId="689EC0C3" w14:textId="312830C7" w:rsidR="009D063E" w:rsidRDefault="009D063E" w:rsidP="004926DC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FB71B5">
              <w:rPr>
                <w:rFonts w:ascii="Calibri" w:hAnsi="Calibri" w:cs="Arial"/>
                <w:b/>
                <w:i/>
                <w:iCs/>
                <w:color w:val="76923C" w:themeColor="accent3" w:themeShade="BF"/>
              </w:rPr>
              <w:t>For SEWeb only</w:t>
            </w:r>
            <w:r w:rsidRPr="00FB71B5">
              <w:rPr>
                <w:rFonts w:ascii="Calibri" w:hAnsi="Calibri" w:cs="Arial"/>
                <w:iCs/>
                <w:color w:val="76923C" w:themeColor="accent3" w:themeShade="BF"/>
              </w:rPr>
              <w:t xml:space="preserve"> </w:t>
            </w:r>
            <w:r>
              <w:rPr>
                <w:rFonts w:ascii="Calibri" w:hAnsi="Calibri" w:cs="Arial"/>
                <w:iCs/>
              </w:rPr>
              <w:t>- Organisation</w:t>
            </w:r>
            <w:r w:rsidRPr="00872EA6">
              <w:rPr>
                <w:rFonts w:ascii="Calibri" w:hAnsi="Calibri" w:cs="Arial"/>
                <w:iCs/>
              </w:rPr>
              <w:t xml:space="preserve">: </w:t>
            </w:r>
            <w:r w:rsidRPr="00872EA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iCs/>
              </w:rPr>
              <w:instrText xml:space="preserve"> FORMTEXT </w:instrText>
            </w:r>
            <w:r w:rsidRPr="00872EA6">
              <w:rPr>
                <w:rFonts w:ascii="Calibri" w:hAnsi="Calibri" w:cs="Arial"/>
                <w:iCs/>
              </w:rPr>
            </w:r>
            <w:r w:rsidRPr="00872EA6">
              <w:rPr>
                <w:rFonts w:ascii="Calibri" w:hAnsi="Calibri" w:cs="Arial"/>
                <w:iCs/>
              </w:rPr>
              <w:fldChar w:fldCharType="separate"/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fldChar w:fldCharType="end"/>
            </w:r>
          </w:p>
        </w:tc>
        <w:tc>
          <w:tcPr>
            <w:tcW w:w="1667" w:type="pct"/>
          </w:tcPr>
          <w:p w14:paraId="4392DA25" w14:textId="2E200190" w:rsidR="009D063E" w:rsidRPr="004926DC" w:rsidRDefault="0074098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1.10</w:t>
            </w:r>
            <w:r w:rsidR="009D063E">
              <w:rPr>
                <w:rFonts w:ascii="Calibri" w:hAnsi="Calibri" w:cs="Arial"/>
                <w:b/>
              </w:rPr>
              <w:t>.2  Developer</w:t>
            </w:r>
          </w:p>
          <w:p w14:paraId="73C79987" w14:textId="77777777" w:rsidR="009D063E" w:rsidRDefault="009D063E" w:rsidP="00A559E3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872EA6">
              <w:rPr>
                <w:rFonts w:ascii="Calibri" w:hAnsi="Calibri" w:cs="Arial"/>
                <w:iCs/>
              </w:rPr>
              <w:t xml:space="preserve">Name: </w:t>
            </w: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  <w:r w:rsidRPr="00872EA6">
              <w:rPr>
                <w:rFonts w:ascii="Calibri" w:hAnsi="Calibri" w:cs="Arial"/>
                <w:iCs/>
              </w:rPr>
              <w:tab/>
            </w:r>
          </w:p>
          <w:p w14:paraId="4B59B2F3" w14:textId="77777777" w:rsidR="009D063E" w:rsidRPr="00FB6030" w:rsidRDefault="009D063E" w:rsidP="00A559E3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6030">
              <w:rPr>
                <w:rFonts w:ascii="Calibri" w:hAnsi="Calibri" w:cs="Arial"/>
                <w:iCs/>
              </w:rPr>
              <w:t xml:space="preserve">Email: </w:t>
            </w:r>
            <w:r w:rsidRPr="00FB6030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030">
              <w:rPr>
                <w:rFonts w:ascii="Calibri" w:hAnsi="Calibri" w:cs="Arial"/>
                <w:iCs/>
              </w:rPr>
              <w:instrText xml:space="preserve"> FORMTEXT </w:instrText>
            </w:r>
            <w:r w:rsidRPr="00FB6030">
              <w:rPr>
                <w:rFonts w:ascii="Calibri" w:hAnsi="Calibri" w:cs="Arial"/>
                <w:iCs/>
              </w:rPr>
            </w:r>
            <w:r w:rsidRPr="00FB6030">
              <w:rPr>
                <w:rFonts w:ascii="Calibri" w:hAnsi="Calibri" w:cs="Arial"/>
                <w:iCs/>
              </w:rPr>
              <w:fldChar w:fldCharType="separate"/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fldChar w:fldCharType="end"/>
            </w:r>
            <w:r w:rsidRPr="00FB6030">
              <w:rPr>
                <w:rFonts w:ascii="Calibri" w:hAnsi="Calibri" w:cs="Arial"/>
                <w:iCs/>
              </w:rPr>
              <w:tab/>
            </w:r>
          </w:p>
          <w:p w14:paraId="4B32E520" w14:textId="77777777" w:rsidR="009D063E" w:rsidRDefault="009D063E" w:rsidP="00A559E3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6030">
              <w:rPr>
                <w:rFonts w:ascii="Calibri" w:hAnsi="Calibri" w:cs="Arial"/>
                <w:iCs/>
              </w:rPr>
              <w:t xml:space="preserve">Telephone: </w:t>
            </w:r>
            <w:r w:rsidRPr="00FB6030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030">
              <w:rPr>
                <w:rFonts w:ascii="Calibri" w:hAnsi="Calibri" w:cs="Arial"/>
                <w:iCs/>
              </w:rPr>
              <w:instrText xml:space="preserve"> FORMTEXT </w:instrText>
            </w:r>
            <w:r w:rsidRPr="00FB6030">
              <w:rPr>
                <w:rFonts w:ascii="Calibri" w:hAnsi="Calibri" w:cs="Arial"/>
                <w:iCs/>
              </w:rPr>
            </w:r>
            <w:r w:rsidRPr="00FB6030">
              <w:rPr>
                <w:rFonts w:ascii="Calibri" w:hAnsi="Calibri" w:cs="Arial"/>
                <w:iCs/>
              </w:rPr>
              <w:fldChar w:fldCharType="separate"/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t> </w:t>
            </w:r>
            <w:r w:rsidRPr="00FB6030">
              <w:rPr>
                <w:rFonts w:ascii="Calibri" w:hAnsi="Calibri" w:cs="Arial"/>
                <w:iCs/>
              </w:rPr>
              <w:fldChar w:fldCharType="end"/>
            </w:r>
            <w:r>
              <w:rPr>
                <w:rFonts w:ascii="Calibri" w:hAnsi="Calibri" w:cs="Arial"/>
                <w:iCs/>
              </w:rPr>
              <w:t xml:space="preserve"> </w:t>
            </w:r>
          </w:p>
          <w:p w14:paraId="7A8CD616" w14:textId="77777777" w:rsidR="009D063E" w:rsidRDefault="009D063E" w:rsidP="00A559E3">
            <w:pPr>
              <w:tabs>
                <w:tab w:val="left" w:pos="1319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Cs/>
              </w:rPr>
            </w:pPr>
            <w:r w:rsidRPr="00FB71B5">
              <w:rPr>
                <w:rFonts w:ascii="Calibri" w:hAnsi="Calibri" w:cs="Arial"/>
                <w:b/>
                <w:i/>
                <w:iCs/>
                <w:color w:val="0070C0"/>
              </w:rPr>
              <w:t>For SEPA only</w:t>
            </w:r>
            <w:r w:rsidRPr="00FB71B5">
              <w:rPr>
                <w:rFonts w:ascii="Calibri" w:hAnsi="Calibri" w:cs="Arial"/>
                <w:iCs/>
                <w:color w:val="0070C0"/>
              </w:rPr>
              <w:t xml:space="preserve"> </w:t>
            </w:r>
            <w:r>
              <w:rPr>
                <w:rFonts w:ascii="Calibri" w:hAnsi="Calibri" w:cs="Arial"/>
                <w:iCs/>
              </w:rPr>
              <w:t>- Portfolio/unit</w:t>
            </w:r>
            <w:r w:rsidRPr="00872EA6">
              <w:rPr>
                <w:rFonts w:ascii="Calibri" w:hAnsi="Calibri" w:cs="Arial"/>
                <w:iCs/>
              </w:rPr>
              <w:t xml:space="preserve">: </w:t>
            </w:r>
            <w:r w:rsidRPr="00872EA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iCs/>
              </w:rPr>
              <w:instrText xml:space="preserve"> FORMTEXT </w:instrText>
            </w:r>
            <w:r w:rsidRPr="00872EA6">
              <w:rPr>
                <w:rFonts w:ascii="Calibri" w:hAnsi="Calibri" w:cs="Arial"/>
                <w:iCs/>
              </w:rPr>
            </w:r>
            <w:r w:rsidRPr="00872EA6">
              <w:rPr>
                <w:rFonts w:ascii="Calibri" w:hAnsi="Calibri" w:cs="Arial"/>
                <w:iCs/>
              </w:rPr>
              <w:fldChar w:fldCharType="separate"/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fldChar w:fldCharType="end"/>
            </w:r>
          </w:p>
          <w:p w14:paraId="33164EEE" w14:textId="07FE058D" w:rsidR="009D063E" w:rsidRPr="009B5943" w:rsidRDefault="009D063E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FB71B5">
              <w:rPr>
                <w:rFonts w:ascii="Calibri" w:hAnsi="Calibri" w:cs="Arial"/>
                <w:b/>
                <w:i/>
                <w:iCs/>
                <w:color w:val="76923C" w:themeColor="accent3" w:themeShade="BF"/>
              </w:rPr>
              <w:t>For SEWeb only</w:t>
            </w:r>
            <w:r w:rsidRPr="00FB71B5">
              <w:rPr>
                <w:rFonts w:ascii="Calibri" w:hAnsi="Calibri" w:cs="Arial"/>
                <w:iCs/>
                <w:color w:val="76923C" w:themeColor="accent3" w:themeShade="BF"/>
              </w:rPr>
              <w:t xml:space="preserve"> </w:t>
            </w:r>
            <w:r>
              <w:rPr>
                <w:rFonts w:ascii="Calibri" w:hAnsi="Calibri" w:cs="Arial"/>
                <w:iCs/>
              </w:rPr>
              <w:t>- Organisation</w:t>
            </w:r>
            <w:r w:rsidRPr="00872EA6">
              <w:rPr>
                <w:rFonts w:ascii="Calibri" w:hAnsi="Calibri" w:cs="Arial"/>
                <w:iCs/>
              </w:rPr>
              <w:t xml:space="preserve">: </w:t>
            </w:r>
            <w:r w:rsidRPr="00872EA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  <w:iCs/>
              </w:rPr>
              <w:instrText xml:space="preserve"> FORMTEXT </w:instrText>
            </w:r>
            <w:r w:rsidRPr="00872EA6">
              <w:rPr>
                <w:rFonts w:ascii="Calibri" w:hAnsi="Calibri" w:cs="Arial"/>
                <w:iCs/>
              </w:rPr>
            </w:r>
            <w:r w:rsidRPr="00872EA6">
              <w:rPr>
                <w:rFonts w:ascii="Calibri" w:hAnsi="Calibri" w:cs="Arial"/>
                <w:iCs/>
              </w:rPr>
              <w:fldChar w:fldCharType="separate"/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t> </w:t>
            </w:r>
            <w:r w:rsidRPr="00872EA6">
              <w:rPr>
                <w:rFonts w:ascii="Calibri" w:hAnsi="Calibri" w:cs="Arial"/>
                <w:iCs/>
              </w:rPr>
              <w:fldChar w:fldCharType="end"/>
            </w:r>
          </w:p>
        </w:tc>
      </w:tr>
      <w:tr w:rsidR="00E24F5F" w:rsidRPr="00872EA6" w14:paraId="202C0586" w14:textId="77777777" w:rsidTr="007C7DD8">
        <w:tc>
          <w:tcPr>
            <w:tcW w:w="5000" w:type="pct"/>
            <w:gridSpan w:val="4"/>
          </w:tcPr>
          <w:p w14:paraId="73AC01B0" w14:textId="014D2320" w:rsidR="00E24F5F" w:rsidRDefault="0074098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1.11</w:t>
            </w:r>
            <w:r w:rsidR="00E24F5F">
              <w:rPr>
                <w:rFonts w:ascii="Calibri" w:hAnsi="Calibri" w:cs="Arial"/>
                <w:b/>
              </w:rPr>
              <w:t xml:space="preserve"> Data requirements</w:t>
            </w:r>
          </w:p>
          <w:p w14:paraId="28C9AF5B" w14:textId="08D0B715" w:rsidR="00E24F5F" w:rsidRDefault="00E24F5F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  <w:r w:rsidR="0074098C">
              <w:rPr>
                <w:rFonts w:ascii="Calibri" w:hAnsi="Calibri" w:cs="Arial"/>
                <w:b/>
              </w:rPr>
              <w:t>11</w:t>
            </w:r>
            <w:r>
              <w:rPr>
                <w:rFonts w:ascii="Calibri" w:hAnsi="Calibri" w:cs="Arial"/>
                <w:b/>
              </w:rPr>
              <w:t>.1 Are the data</w:t>
            </w:r>
            <w:r w:rsidR="0042164D">
              <w:rPr>
                <w:rFonts w:ascii="Calibri" w:hAnsi="Calibri" w:cs="Arial"/>
                <w:b/>
              </w:rPr>
              <w:t xml:space="preserve"> sets and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B71B5">
              <w:rPr>
                <w:rFonts w:ascii="Calibri" w:hAnsi="Calibri" w:cs="Arial"/>
                <w:b/>
              </w:rPr>
              <w:t xml:space="preserve">sources </w:t>
            </w:r>
            <w:r w:rsidR="00A32FFD">
              <w:rPr>
                <w:rFonts w:ascii="Calibri" w:hAnsi="Calibri" w:cs="Arial"/>
                <w:b/>
              </w:rPr>
              <w:t xml:space="preserve">and ownership </w:t>
            </w:r>
            <w:r w:rsidR="00FB71B5">
              <w:rPr>
                <w:rFonts w:ascii="Calibri" w:hAnsi="Calibri" w:cs="Arial"/>
                <w:b/>
              </w:rPr>
              <w:t>known</w:t>
            </w:r>
          </w:p>
          <w:p w14:paraId="5C58F79F" w14:textId="0E0030E0" w:rsidR="00E24F5F" w:rsidRDefault="00E24F5F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EC12EB">
              <w:rPr>
                <w:rFonts w:ascii="Calibri" w:hAnsi="Calibri" w:cs="Arial"/>
              </w:rPr>
              <w:t>Yes</w:t>
            </w:r>
            <w:r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2322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please </w:t>
            </w:r>
            <w:r w:rsidR="00FB71B5">
              <w:rPr>
                <w:rFonts w:ascii="Calibri" w:hAnsi="Calibri" w:cs="Arial"/>
              </w:rPr>
              <w:t xml:space="preserve">complete the </w:t>
            </w:r>
            <w:r w:rsidR="00FB71B5" w:rsidRPr="0042164D">
              <w:rPr>
                <w:rFonts w:ascii="Calibri" w:hAnsi="Calibri" w:cs="Arial"/>
                <w:b/>
              </w:rPr>
              <w:t xml:space="preserve">Data </w:t>
            </w:r>
            <w:r w:rsidR="00C77E00">
              <w:rPr>
                <w:rFonts w:ascii="Calibri" w:hAnsi="Calibri" w:cs="Arial"/>
                <w:b/>
              </w:rPr>
              <w:t>Profile</w:t>
            </w:r>
            <w:r w:rsidR="00FB71B5" w:rsidRPr="0042164D">
              <w:rPr>
                <w:rFonts w:ascii="Calibri" w:hAnsi="Calibri" w:cs="Arial"/>
                <w:b/>
              </w:rPr>
              <w:t xml:space="preserve"> form (2)</w:t>
            </w:r>
            <w:r w:rsidR="0074098C">
              <w:rPr>
                <w:rFonts w:ascii="Calibri" w:hAnsi="Calibri" w:cs="Arial"/>
                <w:b/>
              </w:rPr>
              <w:t xml:space="preserve"> </w:t>
            </w:r>
            <w:r w:rsidR="00FB71B5" w:rsidRPr="00A32FFD">
              <w:rPr>
                <w:rFonts w:ascii="Calibri" w:hAnsi="Calibri" w:cs="Arial"/>
                <w:color w:val="FF0000"/>
              </w:rPr>
              <w:t xml:space="preserve"> </w:t>
            </w:r>
          </w:p>
          <w:p w14:paraId="5C206620" w14:textId="77777777" w:rsidR="00E24F5F" w:rsidRDefault="00E24F5F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35002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</w:p>
          <w:p w14:paraId="590F81F1" w14:textId="4D86AB76" w:rsidR="00B949D7" w:rsidRDefault="0042164D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Summary note of any data issues known at this stage: </w:t>
            </w:r>
            <w:r w:rsidRPr="00872EA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2EA6">
              <w:rPr>
                <w:rFonts w:ascii="Calibri" w:hAnsi="Calibri" w:cs="Arial"/>
              </w:rPr>
              <w:instrText xml:space="preserve"> FORMTEXT </w:instrText>
            </w:r>
            <w:r w:rsidRPr="00872EA6">
              <w:rPr>
                <w:rFonts w:ascii="Calibri" w:hAnsi="Calibri" w:cs="Arial"/>
              </w:rPr>
            </w:r>
            <w:r w:rsidRPr="00872EA6">
              <w:rPr>
                <w:rFonts w:ascii="Calibri" w:hAnsi="Calibri" w:cs="Arial"/>
              </w:rPr>
              <w:fldChar w:fldCharType="separate"/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Arial" w:hAnsi="Arial" w:cs="Arial"/>
                <w:noProof/>
              </w:rPr>
              <w:t> </w:t>
            </w:r>
            <w:r w:rsidRPr="00872EA6">
              <w:rPr>
                <w:rFonts w:ascii="Calibri" w:hAnsi="Calibri" w:cs="Arial"/>
              </w:rPr>
              <w:fldChar w:fldCharType="end"/>
            </w:r>
          </w:p>
          <w:p w14:paraId="426CAE73" w14:textId="77777777" w:rsidR="009C0232" w:rsidRPr="005D2F64" w:rsidRDefault="009C0232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</w:p>
          <w:p w14:paraId="6E52B965" w14:textId="312C5EAD" w:rsidR="00E24F5F" w:rsidRPr="0042164D" w:rsidRDefault="0074098C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b/>
              </w:rPr>
              <w:t>1.11</w:t>
            </w:r>
            <w:r w:rsidR="00E232DC">
              <w:rPr>
                <w:rFonts w:ascii="Calibri" w:hAnsi="Calibri" w:cs="Arial"/>
                <w:b/>
              </w:rPr>
              <w:t>.2</w:t>
            </w:r>
            <w:r w:rsidR="00E24F5F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Any o</w:t>
            </w:r>
            <w:r w:rsidR="0042164D">
              <w:rPr>
                <w:rFonts w:ascii="Calibri" w:hAnsi="Calibri" w:cs="Arial"/>
                <w:b/>
              </w:rPr>
              <w:t>ther useful information about the data</w:t>
            </w:r>
            <w:r w:rsidR="0042164D" w:rsidRPr="0042164D">
              <w:rPr>
                <w:rFonts w:ascii="Calibri" w:hAnsi="Calibri" w:cs="Arial"/>
              </w:rPr>
              <w:t xml:space="preserve">: </w:t>
            </w:r>
            <w:r w:rsidR="00E24F5F" w:rsidRPr="0042164D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4F5F" w:rsidRPr="0042164D">
              <w:rPr>
                <w:rFonts w:ascii="Calibri" w:hAnsi="Calibri" w:cs="Arial"/>
              </w:rPr>
              <w:instrText xml:space="preserve"> FORMTEXT </w:instrText>
            </w:r>
            <w:r w:rsidR="00E24F5F" w:rsidRPr="0042164D">
              <w:rPr>
                <w:rFonts w:ascii="Calibri" w:hAnsi="Calibri" w:cs="Arial"/>
              </w:rPr>
            </w:r>
            <w:r w:rsidR="00E24F5F" w:rsidRPr="0042164D">
              <w:rPr>
                <w:rFonts w:ascii="Calibri" w:hAnsi="Calibri" w:cs="Arial"/>
              </w:rPr>
              <w:fldChar w:fldCharType="separate"/>
            </w:r>
            <w:r w:rsidR="00E24F5F" w:rsidRPr="0042164D">
              <w:rPr>
                <w:rFonts w:ascii="Arial" w:hAnsi="Arial" w:cs="Arial"/>
                <w:noProof/>
              </w:rPr>
              <w:t> </w:t>
            </w:r>
            <w:r w:rsidR="00E24F5F" w:rsidRPr="0042164D">
              <w:rPr>
                <w:rFonts w:ascii="Arial" w:hAnsi="Arial" w:cs="Arial"/>
                <w:noProof/>
              </w:rPr>
              <w:t> </w:t>
            </w:r>
            <w:r w:rsidR="00E24F5F" w:rsidRPr="0042164D">
              <w:rPr>
                <w:rFonts w:ascii="Arial" w:hAnsi="Arial" w:cs="Arial"/>
                <w:noProof/>
              </w:rPr>
              <w:t> </w:t>
            </w:r>
            <w:r w:rsidR="00E24F5F" w:rsidRPr="0042164D">
              <w:rPr>
                <w:rFonts w:ascii="Arial" w:hAnsi="Arial" w:cs="Arial"/>
                <w:noProof/>
              </w:rPr>
              <w:t> </w:t>
            </w:r>
            <w:r w:rsidR="00E24F5F" w:rsidRPr="0042164D">
              <w:rPr>
                <w:rFonts w:ascii="Arial" w:hAnsi="Arial" w:cs="Arial"/>
                <w:noProof/>
              </w:rPr>
              <w:t> </w:t>
            </w:r>
            <w:r w:rsidR="00E24F5F" w:rsidRPr="0042164D">
              <w:rPr>
                <w:rFonts w:ascii="Calibri" w:hAnsi="Calibri" w:cs="Arial"/>
              </w:rPr>
              <w:fldChar w:fldCharType="end"/>
            </w:r>
          </w:p>
          <w:p w14:paraId="769F3FEA" w14:textId="77777777" w:rsidR="00E24F5F" w:rsidRPr="003D74F1" w:rsidRDefault="0042164D" w:rsidP="00A559E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</w:t>
            </w:r>
            <w:r w:rsidR="00E232DC">
              <w:rPr>
                <w:rFonts w:ascii="Calibri" w:hAnsi="Calibri" w:cs="Arial"/>
              </w:rPr>
              <w:t xml:space="preserve"> useful</w:t>
            </w:r>
            <w:r>
              <w:rPr>
                <w:rFonts w:ascii="Calibri" w:hAnsi="Calibri" w:cs="Arial"/>
              </w:rPr>
              <w:t xml:space="preserve"> information</w:t>
            </w:r>
            <w:r w:rsidR="00E232DC">
              <w:rPr>
                <w:rFonts w:ascii="Calibri" w:hAnsi="Calibri" w:cs="Arial"/>
              </w:rPr>
              <w:t>, if known</w:t>
            </w:r>
            <w:r>
              <w:rPr>
                <w:rFonts w:ascii="Calibri" w:hAnsi="Calibri" w:cs="Arial"/>
              </w:rPr>
              <w:t>, could include:</w:t>
            </w:r>
          </w:p>
          <w:p w14:paraId="5663E752" w14:textId="77777777" w:rsidR="00E24F5F" w:rsidRPr="00F62772" w:rsidRDefault="00E24F5F" w:rsidP="00A559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D74F1">
              <w:rPr>
                <w:rFonts w:ascii="Calibri" w:hAnsi="Calibri" w:cs="Arial"/>
              </w:rPr>
              <w:t>hat spatial scale</w:t>
            </w:r>
            <w:r>
              <w:rPr>
                <w:rFonts w:ascii="Calibri" w:hAnsi="Calibri" w:cs="Arial"/>
              </w:rPr>
              <w:t xml:space="preserve"> does data need to </w:t>
            </w:r>
            <w:proofErr w:type="gramStart"/>
            <w:r>
              <w:rPr>
                <w:rFonts w:ascii="Calibri" w:hAnsi="Calibri" w:cs="Arial"/>
              </w:rPr>
              <w:t>be viewed</w:t>
            </w:r>
            <w:proofErr w:type="gramEnd"/>
            <w:r>
              <w:rPr>
                <w:rFonts w:ascii="Calibri" w:hAnsi="Calibri" w:cs="Arial"/>
              </w:rPr>
              <w:t xml:space="preserve"> at</w:t>
            </w:r>
            <w:r w:rsidRPr="003D74F1">
              <w:rPr>
                <w:rFonts w:ascii="Calibri" w:hAnsi="Calibri" w:cs="Arial"/>
              </w:rPr>
              <w:t xml:space="preserve">? </w:t>
            </w:r>
            <w:r w:rsidRPr="00F62772">
              <w:rPr>
                <w:rFonts w:ascii="Calibri" w:hAnsi="Calibri" w:cs="Arial"/>
              </w:rPr>
              <w:t>Is the data already categorised at the spatial scales of interest</w:t>
            </w:r>
            <w:r w:rsidR="00F62772">
              <w:rPr>
                <w:rFonts w:ascii="Calibri" w:hAnsi="Calibri" w:cs="Arial"/>
              </w:rPr>
              <w:t>?</w:t>
            </w:r>
          </w:p>
          <w:p w14:paraId="51AE239B" w14:textId="77777777" w:rsidR="00E232DC" w:rsidRDefault="00E24F5F" w:rsidP="00A559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3D74F1">
              <w:rPr>
                <w:rFonts w:ascii="Calibri" w:hAnsi="Calibri" w:cs="Arial"/>
              </w:rPr>
              <w:lastRenderedPageBreak/>
              <w:t>Does the</w:t>
            </w:r>
            <w:r w:rsidR="00E232DC">
              <w:rPr>
                <w:rFonts w:ascii="Calibri" w:hAnsi="Calibri" w:cs="Arial"/>
              </w:rPr>
              <w:t xml:space="preserve"> tool</w:t>
            </w:r>
            <w:r w:rsidRPr="003D74F1">
              <w:rPr>
                <w:rFonts w:ascii="Calibri" w:hAnsi="Calibri" w:cs="Arial"/>
              </w:rPr>
              <w:t xml:space="preserve"> need to combine datasets from multiple sources?</w:t>
            </w:r>
            <w:r w:rsidR="00E232DC" w:rsidRPr="003D74F1">
              <w:rPr>
                <w:rFonts w:ascii="Calibri" w:hAnsi="Calibri" w:cs="Arial"/>
              </w:rPr>
              <w:t xml:space="preserve"> </w:t>
            </w:r>
          </w:p>
          <w:p w14:paraId="2098E3F3" w14:textId="77777777" w:rsidR="00E24F5F" w:rsidRDefault="00E232DC" w:rsidP="00A559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3D74F1">
              <w:rPr>
                <w:rFonts w:ascii="Calibri" w:hAnsi="Calibri" w:cs="Arial"/>
              </w:rPr>
              <w:t>Are any reports/downlo</w:t>
            </w:r>
            <w:r>
              <w:rPr>
                <w:rFonts w:ascii="Calibri" w:hAnsi="Calibri" w:cs="Arial"/>
              </w:rPr>
              <w:t>ads required of the application</w:t>
            </w:r>
            <w:r w:rsidRPr="003D74F1">
              <w:rPr>
                <w:rFonts w:ascii="Calibri" w:hAnsi="Calibri" w:cs="Arial"/>
              </w:rPr>
              <w:t>?</w:t>
            </w:r>
          </w:p>
          <w:p w14:paraId="246DB7AC" w14:textId="5229E770" w:rsidR="00A559E3" w:rsidRPr="003E7438" w:rsidRDefault="00E232DC" w:rsidP="003E743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Are there any dependencies or links to other data applications (SEPA internal, SEPA external, Scotland’s environment web)</w:t>
            </w:r>
          </w:p>
        </w:tc>
      </w:tr>
    </w:tbl>
    <w:p w14:paraId="1174B68E" w14:textId="72DBDE83" w:rsidR="00B949D7" w:rsidRDefault="00B949D7" w:rsidP="00D26BED">
      <w:pPr>
        <w:rPr>
          <w:sz w:val="16"/>
          <w:szCs w:val="16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2763"/>
        <w:gridCol w:w="671"/>
        <w:gridCol w:w="2091"/>
        <w:gridCol w:w="1102"/>
        <w:gridCol w:w="1531"/>
        <w:gridCol w:w="2298"/>
      </w:tblGrid>
      <w:tr w:rsidR="002971AF" w:rsidRPr="00872EA6" w14:paraId="7A24D60F" w14:textId="77777777" w:rsidTr="00C567D3">
        <w:tc>
          <w:tcPr>
            <w:tcW w:w="5000" w:type="pct"/>
            <w:gridSpan w:val="6"/>
            <w:shd w:val="clear" w:color="auto" w:fill="8DB3E2" w:themeFill="text2" w:themeFillTint="66"/>
          </w:tcPr>
          <w:p w14:paraId="2A5E2E59" w14:textId="77777777" w:rsidR="002971AF" w:rsidRPr="00C76C86" w:rsidRDefault="002971AF" w:rsidP="007157B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76C86">
              <w:rPr>
                <w:rFonts w:ascii="Calibri" w:hAnsi="Calibri" w:cs="Arial"/>
                <w:b/>
                <w:sz w:val="24"/>
                <w:szCs w:val="24"/>
              </w:rPr>
              <w:t xml:space="preserve">For </w:t>
            </w:r>
            <w:r w:rsidR="007157BD" w:rsidRPr="00C76C86">
              <w:rPr>
                <w:rFonts w:ascii="Calibri" w:hAnsi="Calibri" w:cs="Arial"/>
                <w:b/>
                <w:sz w:val="24"/>
                <w:szCs w:val="24"/>
              </w:rPr>
              <w:t xml:space="preserve">developer </w:t>
            </w:r>
            <w:r w:rsidRPr="00C76C86">
              <w:rPr>
                <w:rFonts w:ascii="Calibri" w:hAnsi="Calibri" w:cs="Arial"/>
                <w:b/>
                <w:sz w:val="24"/>
                <w:szCs w:val="24"/>
              </w:rPr>
              <w:t>use</w:t>
            </w:r>
            <w:r w:rsidR="002C38E0" w:rsidRPr="00C76C86">
              <w:rPr>
                <w:rFonts w:ascii="Calibri" w:hAnsi="Calibri" w:cs="Arial"/>
                <w:b/>
                <w:sz w:val="24"/>
                <w:szCs w:val="24"/>
              </w:rPr>
              <w:t xml:space="preserve"> only</w:t>
            </w:r>
            <w:r w:rsidRPr="00C76C8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2971AF" w:rsidRPr="00872EA6" w14:paraId="4C28C4D1" w14:textId="77777777" w:rsidTr="00C76C86">
        <w:trPr>
          <w:trHeight w:val="1360"/>
        </w:trPr>
        <w:tc>
          <w:tcPr>
            <w:tcW w:w="2642" w:type="pct"/>
            <w:gridSpan w:val="3"/>
          </w:tcPr>
          <w:p w14:paraId="765D70B7" w14:textId="50BCC3A5" w:rsidR="00C81028" w:rsidRPr="00C76C86" w:rsidRDefault="00C81028" w:rsidP="005D2F64">
            <w:pPr>
              <w:tabs>
                <w:tab w:val="left" w:pos="3040"/>
              </w:tabs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  <w:b/>
              </w:rPr>
              <w:t>DATA</w:t>
            </w:r>
          </w:p>
          <w:p w14:paraId="2EAC1462" w14:textId="6AA5D15B" w:rsidR="002971AF" w:rsidRPr="00C76C86" w:rsidRDefault="005F3B87" w:rsidP="005D2F64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New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3627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A655EC" w14:textId="260C032F" w:rsidR="005F3B87" w:rsidRPr="00C76C86" w:rsidRDefault="005F3B87" w:rsidP="005D2F64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Enhancement to existing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816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E79ED0" w14:textId="197F9102" w:rsidR="005F3B87" w:rsidRPr="00C76C86" w:rsidRDefault="005F3B87" w:rsidP="005D2F64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Full replacement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8283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8" w:type="pct"/>
            <w:gridSpan w:val="3"/>
          </w:tcPr>
          <w:p w14:paraId="502DE882" w14:textId="16BCAF10" w:rsidR="00C81028" w:rsidRPr="00C76C86" w:rsidRDefault="00C81028" w:rsidP="00C81028">
            <w:pPr>
              <w:tabs>
                <w:tab w:val="left" w:pos="3040"/>
              </w:tabs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  <w:b/>
              </w:rPr>
              <w:t>DATA TOOL</w:t>
            </w:r>
          </w:p>
          <w:p w14:paraId="4532401F" w14:textId="170C5BE4" w:rsidR="00C81028" w:rsidRPr="00C76C86" w:rsidRDefault="00C81028" w:rsidP="00C81028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New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8360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D2D08F" w14:textId="77777777" w:rsidR="00C81028" w:rsidRPr="00C76C86" w:rsidRDefault="00C81028" w:rsidP="00C81028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Enhancement to existing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6834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C45620" w14:textId="3997DBFC" w:rsidR="00C81028" w:rsidRPr="00C76C86" w:rsidRDefault="00C81028" w:rsidP="00C81028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Full replacement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3694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B87" w:rsidRPr="00872EA6" w14:paraId="4BA8C21D" w14:textId="77777777" w:rsidTr="00C76C86">
        <w:trPr>
          <w:trHeight w:val="1111"/>
        </w:trPr>
        <w:tc>
          <w:tcPr>
            <w:tcW w:w="2642" w:type="pct"/>
            <w:gridSpan w:val="3"/>
          </w:tcPr>
          <w:p w14:paraId="5298C9E7" w14:textId="594AC77F" w:rsidR="005F3B87" w:rsidRPr="00C76C86" w:rsidRDefault="00C81028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</w:rPr>
              <w:t xml:space="preserve">Are </w:t>
            </w:r>
            <w:r w:rsidR="005F3B87" w:rsidRPr="00C76C86">
              <w:rPr>
                <w:rFonts w:ascii="Calibri" w:hAnsi="Calibri" w:cs="Arial"/>
                <w:iCs/>
              </w:rPr>
              <w:t xml:space="preserve"> additional</w:t>
            </w:r>
            <w:r w:rsidR="005F3B87" w:rsidRPr="00C76C86">
              <w:rPr>
                <w:rFonts w:ascii="Calibri" w:hAnsi="Calibri" w:cs="Arial"/>
                <w:b/>
                <w:iCs/>
              </w:rPr>
              <w:t xml:space="preserve"> funding/resources</w:t>
            </w:r>
            <w:r w:rsidR="005F3B87" w:rsidRPr="00C76C86">
              <w:rPr>
                <w:rFonts w:ascii="Calibri" w:hAnsi="Calibri" w:cs="Arial"/>
                <w:iCs/>
              </w:rPr>
              <w:t xml:space="preserve"> required </w:t>
            </w:r>
            <w:r w:rsidR="005F3B87" w:rsidRPr="00C76C86">
              <w:rPr>
                <w:rFonts w:ascii="Calibri" w:hAnsi="Calibri" w:cs="Arial"/>
              </w:rPr>
              <w:t>Yes</w:t>
            </w:r>
            <w:r w:rsidR="005F3B87" w:rsidRPr="00C76C8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5434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87"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3B87" w:rsidRPr="00C76C8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F3B87" w:rsidRPr="00C76C86">
              <w:rPr>
                <w:rFonts w:ascii="Calibri" w:hAnsi="Calibri" w:cs="Arial"/>
              </w:rPr>
              <w:t>No</w:t>
            </w:r>
            <w:r w:rsidR="005F3B87" w:rsidRPr="00C76C8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699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87"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869329" w14:textId="77777777" w:rsidR="005F3B87" w:rsidRPr="00C76C86" w:rsidRDefault="005F3B87" w:rsidP="005F3B87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  <w:iCs/>
              </w:rPr>
              <w:t xml:space="preserve">Has it been secured </w:t>
            </w:r>
            <w:r w:rsidRPr="00C76C86">
              <w:rPr>
                <w:rFonts w:ascii="Calibri" w:hAnsi="Calibri" w:cs="Arial"/>
              </w:rPr>
              <w:t xml:space="preserve">Yes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1438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C76C86">
              <w:rPr>
                <w:rFonts w:ascii="Calibri" w:hAnsi="Calibri" w:cs="Arial"/>
              </w:rPr>
              <w:t xml:space="preserve"> No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4236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E8D1FA" w14:textId="27C8697B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70C0"/>
              </w:rPr>
            </w:pPr>
            <w:r w:rsidRPr="00C76C86">
              <w:rPr>
                <w:rFonts w:ascii="Calibri" w:hAnsi="Calibri" w:cs="Arial"/>
              </w:rPr>
              <w:t xml:space="preserve">If yes, please specify </w:t>
            </w:r>
            <w:r w:rsidRPr="00C76C8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  <w:iCs/>
              </w:rPr>
              <w:instrText xml:space="preserve"> FORMTEXT </w:instrText>
            </w:r>
            <w:r w:rsidRPr="00C76C86">
              <w:rPr>
                <w:rFonts w:ascii="Calibri" w:hAnsi="Calibri" w:cs="Arial"/>
                <w:iCs/>
              </w:rPr>
            </w:r>
            <w:r w:rsidRPr="00C76C86">
              <w:rPr>
                <w:rFonts w:ascii="Calibri" w:hAnsi="Calibri" w:cs="Arial"/>
                <w:iCs/>
              </w:rPr>
              <w:fldChar w:fldCharType="separate"/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358" w:type="pct"/>
            <w:gridSpan w:val="3"/>
          </w:tcPr>
          <w:p w14:paraId="03CC320D" w14:textId="224CE805" w:rsidR="005F3B87" w:rsidRPr="00C76C86" w:rsidRDefault="005F3B87" w:rsidP="005F3B87">
            <w:pPr>
              <w:rPr>
                <w:rFonts w:ascii="Calibri" w:hAnsi="Calibri" w:cs="Arial"/>
                <w:b/>
                <w:iCs/>
                <w:color w:val="76923C" w:themeColor="accent3" w:themeShade="BF"/>
              </w:rPr>
            </w:pPr>
            <w:r w:rsidRPr="00C76C86">
              <w:rPr>
                <w:rFonts w:ascii="Calibri" w:hAnsi="Calibri" w:cs="Arial"/>
              </w:rPr>
              <w:t xml:space="preserve">What is additional funding/resources required for </w:t>
            </w:r>
            <w:r w:rsidRPr="00C76C86">
              <w:rPr>
                <w:rFonts w:ascii="Calibri" w:hAnsi="Calibri" w:cs="Arial"/>
                <w:iCs/>
              </w:rPr>
              <w:t xml:space="preserve"> </w:t>
            </w:r>
            <w:r w:rsidRPr="00C76C8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</w:rPr>
              <w:instrText xml:space="preserve"> FORMTEXT </w:instrText>
            </w:r>
            <w:r w:rsidRPr="00C76C86">
              <w:rPr>
                <w:rFonts w:ascii="Calibri" w:hAnsi="Calibri" w:cs="Arial"/>
              </w:rPr>
            </w:r>
            <w:r w:rsidRPr="00C76C86">
              <w:rPr>
                <w:rFonts w:ascii="Calibri" w:hAnsi="Calibri" w:cs="Arial"/>
              </w:rPr>
              <w:fldChar w:fldCharType="separate"/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</w:tc>
      </w:tr>
      <w:tr w:rsidR="005F3B87" w:rsidRPr="00872EA6" w14:paraId="4A34A6D3" w14:textId="77777777" w:rsidTr="00C76C86">
        <w:trPr>
          <w:trHeight w:val="1258"/>
        </w:trPr>
        <w:tc>
          <w:tcPr>
            <w:tcW w:w="1642" w:type="pct"/>
            <w:gridSpan w:val="2"/>
          </w:tcPr>
          <w:p w14:paraId="6E922F80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</w:rPr>
            </w:pPr>
            <w:r w:rsidRPr="00C76C86">
              <w:rPr>
                <w:rFonts w:ascii="Calibri" w:hAnsi="Calibri" w:cs="Arial"/>
                <w:b/>
                <w:iCs/>
              </w:rPr>
              <w:t>Priority</w:t>
            </w:r>
          </w:p>
          <w:p w14:paraId="793530B1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  <w:color w:val="00B050"/>
              </w:rPr>
              <w:t xml:space="preserve">High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65356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0899E56C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C000"/>
              </w:rPr>
            </w:pPr>
            <w:r w:rsidRPr="00C76C86">
              <w:rPr>
                <w:rFonts w:ascii="Calibri" w:hAnsi="Calibri" w:cs="Arial"/>
                <w:iCs/>
                <w:color w:val="FFC000"/>
              </w:rPr>
              <w:t xml:space="preserve">Medium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65387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13032219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</w:rPr>
            </w:pPr>
            <w:r w:rsidRPr="00C76C86">
              <w:rPr>
                <w:rFonts w:ascii="Calibri" w:hAnsi="Calibri" w:cs="Arial"/>
                <w:iCs/>
                <w:color w:val="C00000"/>
              </w:rPr>
              <w:t xml:space="preserve">Low  </w:t>
            </w:r>
            <w:r w:rsidRPr="00C76C86">
              <w:rPr>
                <w:rFonts w:ascii="Calibri" w:hAnsi="Calibri" w:cs="Arial"/>
                <w:iCs/>
                <w:color w:val="FF000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784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27" w:type="pct"/>
            <w:gridSpan w:val="2"/>
          </w:tcPr>
          <w:p w14:paraId="7A3FE5F5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</w:rPr>
            </w:pPr>
            <w:r w:rsidRPr="00C76C86">
              <w:rPr>
                <w:rFonts w:ascii="Calibri" w:hAnsi="Calibri" w:cs="Arial"/>
                <w:b/>
                <w:iCs/>
              </w:rPr>
              <w:t>Impact</w:t>
            </w:r>
          </w:p>
          <w:p w14:paraId="0065CFC9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  <w:color w:val="00B050"/>
              </w:rPr>
              <w:t xml:space="preserve">High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8970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CE0F529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C000"/>
              </w:rPr>
            </w:pPr>
            <w:r w:rsidRPr="00C76C86">
              <w:rPr>
                <w:rFonts w:ascii="Calibri" w:hAnsi="Calibri" w:cs="Arial"/>
                <w:iCs/>
                <w:color w:val="FFC000"/>
              </w:rPr>
              <w:t xml:space="preserve">Medium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6747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3D2A0701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</w:rPr>
            </w:pPr>
            <w:r w:rsidRPr="00C76C86">
              <w:rPr>
                <w:rFonts w:ascii="Calibri" w:hAnsi="Calibri" w:cs="Arial"/>
                <w:iCs/>
                <w:color w:val="C00000"/>
              </w:rPr>
              <w:t xml:space="preserve">Low  </w:t>
            </w:r>
            <w:r w:rsidRPr="00C76C86">
              <w:rPr>
                <w:rFonts w:ascii="Calibri" w:hAnsi="Calibri" w:cs="Arial"/>
                <w:iCs/>
                <w:color w:val="FF000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16427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31" w:type="pct"/>
            <w:gridSpan w:val="2"/>
          </w:tcPr>
          <w:p w14:paraId="105B82D0" w14:textId="77777777" w:rsidR="005F3B87" w:rsidRPr="00C76C86" w:rsidRDefault="005F3B87" w:rsidP="005F3B87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  <w:b/>
              </w:rPr>
              <w:t>Development size</w:t>
            </w:r>
          </w:p>
          <w:p w14:paraId="21B62A0D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  <w:color w:val="FF0000"/>
              </w:rPr>
              <w:t>High</w:t>
            </w:r>
            <w:r w:rsidRPr="00C76C86">
              <w:rPr>
                <w:rFonts w:ascii="Calibri" w:hAnsi="Calibri" w:cs="Arial"/>
                <w:iCs/>
                <w:color w:val="00B05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61402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477E8F2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C000"/>
              </w:rPr>
            </w:pPr>
            <w:r w:rsidRPr="00C76C86">
              <w:rPr>
                <w:rFonts w:ascii="Calibri" w:hAnsi="Calibri" w:cs="Arial"/>
                <w:iCs/>
                <w:color w:val="FFC000"/>
              </w:rPr>
              <w:t xml:space="preserve">Medium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9389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7307CE7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</w:rPr>
            </w:pPr>
            <w:r w:rsidRPr="00C76C86">
              <w:rPr>
                <w:rFonts w:ascii="Calibri" w:hAnsi="Calibri" w:cs="Arial"/>
                <w:iCs/>
                <w:color w:val="00B050"/>
              </w:rPr>
              <w:t xml:space="preserve">Low </w:t>
            </w:r>
            <w:r w:rsidRPr="00C76C86">
              <w:rPr>
                <w:rFonts w:ascii="Calibri" w:hAnsi="Calibri" w:cs="Arial"/>
                <w:iCs/>
                <w:color w:val="C00000"/>
              </w:rPr>
              <w:t xml:space="preserve"> </w:t>
            </w:r>
            <w:r w:rsidRPr="00C76C86">
              <w:rPr>
                <w:rFonts w:ascii="Calibri" w:hAnsi="Calibri" w:cs="Arial"/>
                <w:iCs/>
                <w:color w:val="FF000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7594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B87" w:rsidRPr="00872EA6" w14:paraId="2449B294" w14:textId="77777777" w:rsidTr="00C76C86">
        <w:trPr>
          <w:trHeight w:val="1262"/>
        </w:trPr>
        <w:tc>
          <w:tcPr>
            <w:tcW w:w="1642" w:type="pct"/>
            <w:gridSpan w:val="2"/>
          </w:tcPr>
          <w:p w14:paraId="60F0BE9F" w14:textId="7066F3E5" w:rsidR="005F3B87" w:rsidRPr="00C76C86" w:rsidRDefault="00C81028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</w:rPr>
            </w:pPr>
            <w:r w:rsidRPr="00C76C86">
              <w:rPr>
                <w:rFonts w:ascii="Calibri" w:hAnsi="Calibri" w:cs="Arial"/>
                <w:b/>
                <w:iCs/>
              </w:rPr>
              <w:t>Development difficulty</w:t>
            </w:r>
          </w:p>
          <w:p w14:paraId="0ECDCF07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  <w:color w:val="00B050"/>
              </w:rPr>
              <w:t xml:space="preserve">High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13753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088BFD4A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C000"/>
              </w:rPr>
            </w:pPr>
            <w:r w:rsidRPr="00C76C86">
              <w:rPr>
                <w:rFonts w:ascii="Calibri" w:hAnsi="Calibri" w:cs="Arial"/>
                <w:iCs/>
                <w:color w:val="FFC000"/>
              </w:rPr>
              <w:t xml:space="preserve">Medium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4275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7D80A6C4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</w:rPr>
            </w:pPr>
            <w:r w:rsidRPr="00C76C86">
              <w:rPr>
                <w:rFonts w:ascii="Calibri" w:hAnsi="Calibri" w:cs="Arial"/>
                <w:iCs/>
                <w:color w:val="C00000"/>
              </w:rPr>
              <w:t xml:space="preserve">Low  </w:t>
            </w:r>
            <w:r w:rsidRPr="00C76C86">
              <w:rPr>
                <w:rFonts w:ascii="Calibri" w:hAnsi="Calibri" w:cs="Arial"/>
                <w:iCs/>
                <w:color w:val="FF000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34620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27" w:type="pct"/>
            <w:gridSpan w:val="2"/>
          </w:tcPr>
          <w:p w14:paraId="4B8AB7D2" w14:textId="609EBCF7" w:rsidR="005F3B87" w:rsidRPr="00C76C86" w:rsidRDefault="00C81028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</w:rPr>
            </w:pPr>
            <w:r w:rsidRPr="00C76C86">
              <w:rPr>
                <w:rFonts w:ascii="Calibri" w:hAnsi="Calibri" w:cs="Arial"/>
                <w:b/>
                <w:iCs/>
              </w:rPr>
              <w:t>Audience Size</w:t>
            </w:r>
          </w:p>
          <w:p w14:paraId="23BACEA1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  <w:color w:val="00B050"/>
              </w:rPr>
              <w:t xml:space="preserve">High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66018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095BA13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C000"/>
              </w:rPr>
            </w:pPr>
            <w:r w:rsidRPr="00C76C86">
              <w:rPr>
                <w:rFonts w:ascii="Calibri" w:hAnsi="Calibri" w:cs="Arial"/>
                <w:iCs/>
                <w:color w:val="FFC000"/>
              </w:rPr>
              <w:t xml:space="preserve">Medium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091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1B103E9A" w14:textId="77777777" w:rsidR="005F3B87" w:rsidRPr="00C76C86" w:rsidRDefault="005F3B87" w:rsidP="005F3B87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</w:rPr>
            </w:pPr>
            <w:r w:rsidRPr="00C76C86">
              <w:rPr>
                <w:rFonts w:ascii="Calibri" w:hAnsi="Calibri" w:cs="Arial"/>
                <w:iCs/>
                <w:color w:val="C00000"/>
              </w:rPr>
              <w:t xml:space="preserve">Low  </w:t>
            </w:r>
            <w:r w:rsidRPr="00C76C86">
              <w:rPr>
                <w:rFonts w:ascii="Calibri" w:hAnsi="Calibri" w:cs="Arial"/>
                <w:iCs/>
                <w:color w:val="FF000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15274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31" w:type="pct"/>
            <w:gridSpan w:val="2"/>
          </w:tcPr>
          <w:p w14:paraId="6BB402F2" w14:textId="77777777" w:rsidR="005F3B87" w:rsidRPr="00F8782A" w:rsidRDefault="00F8782A" w:rsidP="00F8782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 w:themeColor="text1"/>
              </w:rPr>
            </w:pPr>
            <w:r w:rsidRPr="00F8782A">
              <w:rPr>
                <w:rFonts w:ascii="Calibri" w:hAnsi="Calibri" w:cs="Arial"/>
                <w:b/>
                <w:iCs/>
                <w:color w:val="000000" w:themeColor="text1"/>
              </w:rPr>
              <w:t>Ongoing support/maintenance</w:t>
            </w:r>
          </w:p>
          <w:p w14:paraId="1BCC4295" w14:textId="77777777" w:rsidR="00F8782A" w:rsidRPr="00C76C86" w:rsidRDefault="00F8782A" w:rsidP="00F8782A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76C86">
              <w:rPr>
                <w:rFonts w:ascii="Calibri" w:hAnsi="Calibri" w:cs="Arial"/>
                <w:iCs/>
                <w:color w:val="FF0000"/>
              </w:rPr>
              <w:t>High</w:t>
            </w:r>
            <w:r w:rsidRPr="00C76C86">
              <w:rPr>
                <w:rFonts w:ascii="Calibri" w:hAnsi="Calibri" w:cs="Arial"/>
                <w:iCs/>
                <w:color w:val="00B05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9459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0623097A" w14:textId="77777777" w:rsidR="00F8782A" w:rsidRPr="00C76C86" w:rsidRDefault="00F8782A" w:rsidP="00F8782A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C000"/>
              </w:rPr>
            </w:pPr>
            <w:r w:rsidRPr="00C76C86">
              <w:rPr>
                <w:rFonts w:ascii="Calibri" w:hAnsi="Calibri" w:cs="Arial"/>
                <w:iCs/>
                <w:color w:val="FFC000"/>
              </w:rPr>
              <w:t xml:space="preserve">Medium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20245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B7FE38E" w14:textId="092F3B68" w:rsidR="00F8782A" w:rsidRPr="00C76C86" w:rsidRDefault="00F8782A" w:rsidP="00F8782A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</w:rPr>
            </w:pPr>
            <w:r w:rsidRPr="00C76C86">
              <w:rPr>
                <w:rFonts w:ascii="Calibri" w:hAnsi="Calibri" w:cs="Arial"/>
                <w:iCs/>
                <w:color w:val="00B050"/>
              </w:rPr>
              <w:t xml:space="preserve">Low </w:t>
            </w:r>
            <w:r w:rsidRPr="00C76C86">
              <w:rPr>
                <w:rFonts w:ascii="Calibri" w:hAnsi="Calibri" w:cs="Arial"/>
                <w:iCs/>
                <w:color w:val="C00000"/>
              </w:rPr>
              <w:t xml:space="preserve"> </w:t>
            </w:r>
            <w:r w:rsidRPr="00C76C86">
              <w:rPr>
                <w:rFonts w:ascii="Calibri" w:hAnsi="Calibri" w:cs="Arial"/>
                <w:iCs/>
                <w:color w:val="FF0000"/>
              </w:rPr>
              <w:t xml:space="preserve">       </w:t>
            </w:r>
            <w:r w:rsidRPr="00C76C86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6367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A103D" w:rsidRPr="00872EA6" w14:paraId="70B57659" w14:textId="77777777" w:rsidTr="00C76C86">
        <w:tc>
          <w:tcPr>
            <w:tcW w:w="2642" w:type="pct"/>
            <w:gridSpan w:val="3"/>
          </w:tcPr>
          <w:p w14:paraId="63A0A0A2" w14:textId="5E7A5E11" w:rsidR="006E4154" w:rsidRDefault="006E4154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Are there any development software licence considerations</w:t>
            </w:r>
          </w:p>
          <w:p w14:paraId="3B60DA98" w14:textId="4B15B080" w:rsidR="006E4154" w:rsidRPr="00C76C86" w:rsidRDefault="006E4154" w:rsidP="006E4154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Yes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8216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C76C86">
              <w:rPr>
                <w:rFonts w:ascii="Calibri" w:hAnsi="Calibri" w:cs="Arial"/>
              </w:rPr>
              <w:t xml:space="preserve"> please specify </w:t>
            </w:r>
            <w:r w:rsidRPr="00C76C8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  <w:iCs/>
              </w:rPr>
              <w:instrText xml:space="preserve"> FORMTEXT </w:instrText>
            </w:r>
            <w:r w:rsidRPr="00C76C86">
              <w:rPr>
                <w:rFonts w:ascii="Calibri" w:hAnsi="Calibri" w:cs="Arial"/>
                <w:iCs/>
              </w:rPr>
            </w:r>
            <w:r w:rsidRPr="00C76C86">
              <w:rPr>
                <w:rFonts w:ascii="Calibri" w:hAnsi="Calibri" w:cs="Arial"/>
                <w:iCs/>
              </w:rPr>
              <w:fldChar w:fldCharType="separate"/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  <w:p w14:paraId="0A0A94AC" w14:textId="0DAEC62C" w:rsidR="006E4154" w:rsidRDefault="006E4154" w:rsidP="006E4154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</w:rPr>
              <w:t xml:space="preserve">No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2427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C17288" w14:textId="77777777" w:rsidR="006E4154" w:rsidRDefault="006E4154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</w:p>
          <w:p w14:paraId="3B86E813" w14:textId="54059F69" w:rsidR="00972E89" w:rsidRDefault="008A103D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  <w:b/>
              </w:rPr>
              <w:t>Frequency of update</w:t>
            </w:r>
            <w:r w:rsidR="00C76C86" w:rsidRPr="00C76C86">
              <w:rPr>
                <w:rFonts w:ascii="Calibri" w:hAnsi="Calibri" w:cs="Arial"/>
                <w:b/>
              </w:rPr>
              <w:t xml:space="preserve"> </w:t>
            </w:r>
            <w:r w:rsidR="00C76C86" w:rsidRPr="00C76C86">
              <w:rPr>
                <w:rFonts w:ascii="Calibri" w:hAnsi="Calibri" w:cs="Arial"/>
              </w:rPr>
              <w:t>(including timetable, if known)</w:t>
            </w:r>
            <w:r w:rsidRPr="00C76C86">
              <w:rPr>
                <w:rFonts w:ascii="Calibri" w:hAnsi="Calibri" w:cs="Arial"/>
              </w:rPr>
              <w:t>:</w:t>
            </w:r>
          </w:p>
          <w:p w14:paraId="0BA26BFD" w14:textId="08BBC3DA" w:rsidR="008A103D" w:rsidRPr="00972E89" w:rsidRDefault="008A103D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</w:rPr>
              <w:instrText xml:space="preserve"> FORMTEXT </w:instrText>
            </w:r>
            <w:r w:rsidRPr="00C76C86">
              <w:rPr>
                <w:rFonts w:ascii="Calibri" w:hAnsi="Calibri" w:cs="Arial"/>
              </w:rPr>
            </w:r>
            <w:r w:rsidRPr="00C76C86">
              <w:rPr>
                <w:rFonts w:ascii="Calibri" w:hAnsi="Calibri" w:cs="Arial"/>
              </w:rPr>
              <w:fldChar w:fldCharType="separate"/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  <w:p w14:paraId="28C4B325" w14:textId="49AA5052" w:rsidR="008A103D" w:rsidRPr="00C76C86" w:rsidRDefault="008A103D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</w:p>
        </w:tc>
        <w:tc>
          <w:tcPr>
            <w:tcW w:w="2358" w:type="pct"/>
            <w:gridSpan w:val="3"/>
          </w:tcPr>
          <w:p w14:paraId="65335509" w14:textId="35BDBB3E" w:rsidR="008A103D" w:rsidRPr="00C76C86" w:rsidRDefault="008A103D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  <w:b/>
              </w:rPr>
              <w:t xml:space="preserve">Will users require training on the tool </w:t>
            </w:r>
            <w:r w:rsidRPr="00C76C86">
              <w:rPr>
                <w:rFonts w:ascii="Calibri" w:hAnsi="Calibri" w:cs="Arial"/>
              </w:rPr>
              <w:t>(if known)</w:t>
            </w:r>
          </w:p>
          <w:p w14:paraId="7D52220B" w14:textId="2FE246D1" w:rsidR="008A103D" w:rsidRPr="00C76C86" w:rsidRDefault="008A103D" w:rsidP="008A103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</w:rPr>
              <w:t>Yes</w:t>
            </w:r>
            <w:r w:rsidRPr="00C76C86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25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  <w:b/>
              </w:rPr>
              <w:t xml:space="preserve"> </w:t>
            </w:r>
            <w:r w:rsidRPr="00C76C86">
              <w:rPr>
                <w:rFonts w:ascii="Calibri" w:hAnsi="Calibri" w:cs="Arial"/>
              </w:rPr>
              <w:t>Provide a summary of any training</w:t>
            </w:r>
            <w:r w:rsidR="00C76C86" w:rsidRPr="00C76C86">
              <w:rPr>
                <w:rFonts w:ascii="Calibri" w:hAnsi="Calibri" w:cs="Arial"/>
              </w:rPr>
              <w:t xml:space="preserve"> requirements, target audience, and who will provide the training</w:t>
            </w:r>
            <w:r w:rsidRPr="00C76C86">
              <w:rPr>
                <w:rFonts w:ascii="Calibri" w:hAnsi="Calibri" w:cs="Arial"/>
              </w:rPr>
              <w:t>:</w:t>
            </w:r>
            <w:r w:rsidRPr="00C76C86">
              <w:rPr>
                <w:rFonts w:ascii="Calibri" w:hAnsi="Calibri" w:cs="Arial"/>
                <w:b/>
              </w:rPr>
              <w:t xml:space="preserve"> </w:t>
            </w:r>
            <w:r w:rsidRPr="00C76C8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</w:rPr>
              <w:instrText xml:space="preserve"> FORMTEXT </w:instrText>
            </w:r>
            <w:r w:rsidRPr="00C76C86">
              <w:rPr>
                <w:rFonts w:ascii="Calibri" w:hAnsi="Calibri" w:cs="Arial"/>
              </w:rPr>
            </w:r>
            <w:r w:rsidRPr="00C76C86">
              <w:rPr>
                <w:rFonts w:ascii="Calibri" w:hAnsi="Calibri" w:cs="Arial"/>
              </w:rPr>
              <w:fldChar w:fldCharType="separate"/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Arial" w:hAnsi="Arial" w:cs="Arial"/>
                <w:noProof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  <w:r w:rsidRPr="00C76C86">
              <w:rPr>
                <w:rFonts w:ascii="Calibri" w:hAnsi="Calibri" w:cs="Arial"/>
                <w:b/>
              </w:rPr>
              <w:t xml:space="preserve">                            </w:t>
            </w:r>
          </w:p>
          <w:p w14:paraId="1D195A9A" w14:textId="38045D7B" w:rsidR="008A103D" w:rsidRPr="00C76C86" w:rsidRDefault="008A103D" w:rsidP="00C76C86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</w:rPr>
              <w:t xml:space="preserve">No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76538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</w:rPr>
              <w:t xml:space="preserve"> </w:t>
            </w:r>
          </w:p>
        </w:tc>
      </w:tr>
      <w:tr w:rsidR="005F3B87" w:rsidRPr="00872EA6" w14:paraId="2CD817D8" w14:textId="77777777" w:rsidTr="00972E89">
        <w:trPr>
          <w:trHeight w:val="3684"/>
        </w:trPr>
        <w:tc>
          <w:tcPr>
            <w:tcW w:w="2642" w:type="pct"/>
            <w:gridSpan w:val="3"/>
          </w:tcPr>
          <w:p w14:paraId="3A549223" w14:textId="77777777" w:rsidR="005F3B87" w:rsidRPr="00C76C86" w:rsidRDefault="005F3B87" w:rsidP="005F3B87">
            <w:pPr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  <w:b/>
              </w:rPr>
              <w:t xml:space="preserve">SEPA developer input </w:t>
            </w:r>
          </w:p>
          <w:p w14:paraId="3FB9356D" w14:textId="33E5943C" w:rsidR="00F8782A" w:rsidRDefault="00F8782A" w:rsidP="005F3B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Analyst programmer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52772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4792B47F" w14:textId="7D7AB557" w:rsidR="005F3B87" w:rsidRPr="00C76C86" w:rsidRDefault="005F3B87" w:rsidP="005F3B87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GIS developer         </w:t>
            </w:r>
            <w:r w:rsidR="00F8782A">
              <w:rPr>
                <w:rFonts w:ascii="Calibri" w:hAnsi="Calibri" w:cs="Arial"/>
              </w:rPr>
              <w:t xml:space="preserve">    </w:t>
            </w:r>
            <w:r w:rsidRPr="00C76C86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00215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2233677" w14:textId="6B224585" w:rsidR="005F3B87" w:rsidRPr="00C76C86" w:rsidRDefault="005F3B87" w:rsidP="005F3B87">
            <w:pPr>
              <w:rPr>
                <w:rFonts w:ascii="Calibri" w:hAnsi="Calibri" w:cs="Arial"/>
              </w:rPr>
            </w:pPr>
            <w:proofErr w:type="spellStart"/>
            <w:r w:rsidRPr="00C76C86">
              <w:rPr>
                <w:rFonts w:ascii="Calibri" w:hAnsi="Calibri" w:cs="Arial"/>
              </w:rPr>
              <w:t>Spotfire</w:t>
            </w:r>
            <w:proofErr w:type="spellEnd"/>
            <w:r w:rsidRPr="00C76C86">
              <w:rPr>
                <w:rFonts w:ascii="Calibri" w:hAnsi="Calibri" w:cs="Arial"/>
              </w:rPr>
              <w:t xml:space="preserve"> developer</w:t>
            </w:r>
            <w:r w:rsidR="00F8782A">
              <w:rPr>
                <w:rFonts w:ascii="Calibri" w:hAnsi="Calibri" w:cs="Arial"/>
              </w:rPr>
              <w:t xml:space="preserve">    </w:t>
            </w:r>
            <w:r w:rsidRPr="00C76C86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17824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7BED5442" w14:textId="59C5CDFD" w:rsidR="005F3B87" w:rsidRPr="00C76C86" w:rsidRDefault="005F3B87" w:rsidP="005F3B87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Systems Analyst   </w:t>
            </w:r>
            <w:r w:rsidR="00F8782A">
              <w:rPr>
                <w:rFonts w:ascii="Calibri" w:hAnsi="Calibri" w:cs="Arial"/>
              </w:rPr>
              <w:t xml:space="preserve">    </w:t>
            </w:r>
            <w:r w:rsidRPr="00C76C86"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21178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AC670CB" w14:textId="664217E0" w:rsidR="005F3B87" w:rsidRPr="00C76C86" w:rsidRDefault="005F3B87" w:rsidP="005F3B87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System Test            </w:t>
            </w:r>
            <w:r w:rsidR="00F8782A">
              <w:rPr>
                <w:rFonts w:ascii="Calibri" w:hAnsi="Calibri" w:cs="Arial"/>
              </w:rPr>
              <w:t xml:space="preserve">   </w:t>
            </w:r>
            <w:r w:rsidRPr="00C76C86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14295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141FA84" w14:textId="56EF03CE" w:rsidR="00F8782A" w:rsidRDefault="00F8782A" w:rsidP="00F8782A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Web team         </w:t>
            </w:r>
            <w:r>
              <w:rPr>
                <w:rFonts w:ascii="Calibri" w:hAnsi="Calibri" w:cs="Arial"/>
              </w:rPr>
              <w:t xml:space="preserve">    </w:t>
            </w:r>
            <w:r w:rsidRPr="00C76C86">
              <w:rPr>
                <w:rFonts w:ascii="Calibri" w:hAnsi="Calibri" w:cs="Arial"/>
              </w:rPr>
              <w:t xml:space="preserve">     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18544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70773ECA" w14:textId="47E1E09A" w:rsidR="005F3B87" w:rsidRPr="00C76C86" w:rsidRDefault="005F3B87" w:rsidP="005F3B87">
            <w:pPr>
              <w:tabs>
                <w:tab w:val="left" w:pos="1242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Other                  </w:t>
            </w:r>
            <w:r w:rsidR="00F8782A">
              <w:rPr>
                <w:rFonts w:ascii="Calibri" w:hAnsi="Calibri" w:cs="Arial"/>
              </w:rPr>
              <w:t xml:space="preserve">   </w:t>
            </w:r>
            <w:r w:rsidRPr="00C76C86">
              <w:rPr>
                <w:rFonts w:ascii="Calibri" w:hAnsi="Calibri" w:cs="Arial"/>
              </w:rPr>
              <w:t xml:space="preserve">     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918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</w:rPr>
              <w:t xml:space="preserve"> please specify: </w:t>
            </w:r>
            <w:r w:rsidRPr="00C76C8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</w:rPr>
              <w:instrText xml:space="preserve"> FORMTEXT </w:instrText>
            </w:r>
            <w:r w:rsidRPr="00C76C86">
              <w:rPr>
                <w:rFonts w:ascii="Calibri" w:hAnsi="Calibri" w:cs="Arial"/>
              </w:rPr>
            </w:r>
            <w:r w:rsidRPr="00C76C86">
              <w:rPr>
                <w:rFonts w:ascii="Calibri" w:hAnsi="Calibri" w:cs="Arial"/>
              </w:rPr>
              <w:fldChar w:fldCharType="separate"/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  <w:p w14:paraId="31246C0B" w14:textId="77777777" w:rsidR="008A103D" w:rsidRPr="00C76C86" w:rsidRDefault="008A103D" w:rsidP="005F3B87">
            <w:pPr>
              <w:tabs>
                <w:tab w:val="left" w:pos="1242"/>
              </w:tabs>
              <w:rPr>
                <w:rFonts w:ascii="Calibri" w:hAnsi="Calibri" w:cs="Arial"/>
              </w:rPr>
            </w:pPr>
          </w:p>
          <w:p w14:paraId="435E2579" w14:textId="77777777" w:rsidR="00F8782A" w:rsidRPr="00C76C86" w:rsidRDefault="00F8782A" w:rsidP="00F8782A">
            <w:pPr>
              <w:tabs>
                <w:tab w:val="left" w:pos="1242"/>
              </w:tabs>
              <w:rPr>
                <w:rFonts w:ascii="Calibri" w:hAnsi="Calibri" w:cs="Arial"/>
                <w:b/>
              </w:rPr>
            </w:pPr>
            <w:r w:rsidRPr="00C76C86">
              <w:rPr>
                <w:rFonts w:ascii="Calibri" w:hAnsi="Calibri" w:cs="Arial"/>
                <w:b/>
              </w:rPr>
              <w:t xml:space="preserve">Has SEPA Digital Strategy Group approved </w:t>
            </w:r>
            <w:r>
              <w:rPr>
                <w:rFonts w:ascii="Calibri" w:hAnsi="Calibri" w:cs="Arial"/>
                <w:b/>
              </w:rPr>
              <w:t xml:space="preserve">developer </w:t>
            </w:r>
            <w:r w:rsidRPr="00C76C86">
              <w:rPr>
                <w:rFonts w:ascii="Calibri" w:hAnsi="Calibri" w:cs="Arial"/>
                <w:b/>
              </w:rPr>
              <w:t xml:space="preserve">resource? </w:t>
            </w:r>
          </w:p>
          <w:p w14:paraId="0DD06349" w14:textId="77777777" w:rsidR="00F8782A" w:rsidRPr="00C76C86" w:rsidRDefault="00F8782A" w:rsidP="00F8782A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Yes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6443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C76C86">
              <w:rPr>
                <w:rFonts w:ascii="Calibri" w:hAnsi="Calibri" w:cs="Arial"/>
              </w:rPr>
              <w:t xml:space="preserve"> please specify group and date approved </w:t>
            </w:r>
            <w:r w:rsidRPr="00C76C86">
              <w:rPr>
                <w:rFonts w:ascii="Calibri" w:hAnsi="Calibri" w:cs="Arial"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  <w:iCs/>
              </w:rPr>
              <w:instrText xml:space="preserve"> FORMTEXT </w:instrText>
            </w:r>
            <w:r w:rsidRPr="00C76C86">
              <w:rPr>
                <w:rFonts w:ascii="Calibri" w:hAnsi="Calibri" w:cs="Arial"/>
                <w:iCs/>
              </w:rPr>
            </w:r>
            <w:r w:rsidRPr="00C76C86">
              <w:rPr>
                <w:rFonts w:ascii="Calibri" w:hAnsi="Calibri" w:cs="Arial"/>
                <w:iCs/>
              </w:rPr>
              <w:fldChar w:fldCharType="separate"/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  <w:iCs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  <w:p w14:paraId="09E20FAA" w14:textId="0E7D9035" w:rsidR="00C76C86" w:rsidRPr="00C76C86" w:rsidRDefault="00F8782A" w:rsidP="00F8782A">
            <w:pPr>
              <w:tabs>
                <w:tab w:val="left" w:pos="1242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No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8205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8" w:type="pct"/>
            <w:gridSpan w:val="3"/>
          </w:tcPr>
          <w:p w14:paraId="407FA029" w14:textId="77777777" w:rsidR="005F3B87" w:rsidRPr="00C76C86" w:rsidRDefault="005F3B87" w:rsidP="005F3B87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  <w:b/>
              </w:rPr>
              <w:t>Other external input</w:t>
            </w:r>
            <w:r w:rsidRPr="00C76C86">
              <w:rPr>
                <w:rFonts w:ascii="Calibri" w:hAnsi="Calibri" w:cs="Arial"/>
              </w:rPr>
              <w:t xml:space="preserve"> (input required and by who)</w:t>
            </w:r>
          </w:p>
          <w:p w14:paraId="7B300F98" w14:textId="77777777" w:rsidR="005F3B87" w:rsidRPr="00C76C86" w:rsidRDefault="005F3B87" w:rsidP="005F3B87">
            <w:pPr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</w:rPr>
              <w:instrText xml:space="preserve"> FORMTEXT </w:instrText>
            </w:r>
            <w:r w:rsidRPr="00C76C86">
              <w:rPr>
                <w:rFonts w:ascii="Calibri" w:hAnsi="Calibri" w:cs="Arial"/>
              </w:rPr>
            </w:r>
            <w:r w:rsidRPr="00C76C86">
              <w:rPr>
                <w:rFonts w:ascii="Calibri" w:hAnsi="Calibri" w:cs="Arial"/>
              </w:rPr>
              <w:fldChar w:fldCharType="separate"/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  <w:p w14:paraId="7DD33E17" w14:textId="77777777" w:rsidR="005F3B87" w:rsidRPr="00C76C86" w:rsidRDefault="005F3B87" w:rsidP="005F3B87">
            <w:pPr>
              <w:rPr>
                <w:rFonts w:ascii="Calibri" w:hAnsi="Calibri" w:cs="Arial"/>
              </w:rPr>
            </w:pPr>
          </w:p>
          <w:p w14:paraId="2C01EC92" w14:textId="77777777" w:rsidR="005F3B87" w:rsidRPr="00C76C86" w:rsidRDefault="005F3B87" w:rsidP="005F3B87">
            <w:pPr>
              <w:rPr>
                <w:rFonts w:ascii="Calibri" w:hAnsi="Calibri" w:cs="Arial"/>
              </w:rPr>
            </w:pPr>
          </w:p>
          <w:p w14:paraId="60DD6C63" w14:textId="77777777" w:rsidR="005F3B87" w:rsidRPr="00C76C86" w:rsidRDefault="005F3B87" w:rsidP="005F3B87">
            <w:pPr>
              <w:rPr>
                <w:rFonts w:ascii="Calibri" w:hAnsi="Calibri" w:cs="Arial"/>
              </w:rPr>
            </w:pPr>
          </w:p>
          <w:p w14:paraId="2993F984" w14:textId="77777777" w:rsidR="005F3B87" w:rsidRPr="00C76C86" w:rsidRDefault="005F3B87" w:rsidP="005F3B87">
            <w:pPr>
              <w:tabs>
                <w:tab w:val="left" w:pos="1319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C76C86" w:rsidRPr="00872EA6" w14:paraId="40AEFD5A" w14:textId="77777777" w:rsidTr="00972E89">
        <w:trPr>
          <w:trHeight w:val="1129"/>
        </w:trPr>
        <w:tc>
          <w:tcPr>
            <w:tcW w:w="1321" w:type="pct"/>
          </w:tcPr>
          <w:p w14:paraId="00E88115" w14:textId="6C017E5B" w:rsidR="00C76C86" w:rsidRPr="00C76C86" w:rsidRDefault="00C76C86" w:rsidP="005F3B87">
            <w:pPr>
              <w:tabs>
                <w:tab w:val="left" w:pos="1242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  <w:b/>
              </w:rPr>
              <w:t>Dependencies</w:t>
            </w:r>
            <w:r w:rsidRPr="00C76C86">
              <w:rPr>
                <w:rFonts w:ascii="Calibri" w:hAnsi="Calibri" w:cs="Arial"/>
              </w:rPr>
              <w:t xml:space="preserve"> on any other </w:t>
            </w:r>
            <w:r w:rsidRPr="00C76C86">
              <w:rPr>
                <w:rFonts w:ascii="Calibri" w:hAnsi="Calibri" w:cs="Arial"/>
                <w:b/>
                <w:color w:val="0070C0"/>
              </w:rPr>
              <w:t>SEPA</w:t>
            </w:r>
            <w:r w:rsidRPr="00C76C86">
              <w:rPr>
                <w:rFonts w:ascii="Calibri" w:hAnsi="Calibri" w:cs="Arial"/>
              </w:rPr>
              <w:t xml:space="preserve"> / </w:t>
            </w:r>
            <w:r w:rsidRPr="00C76C86">
              <w:rPr>
                <w:rFonts w:ascii="Calibri" w:hAnsi="Calibri" w:cs="Arial"/>
                <w:b/>
                <w:color w:val="76923C" w:themeColor="accent3" w:themeShade="BF"/>
              </w:rPr>
              <w:t>SEWeb</w:t>
            </w:r>
            <w:r w:rsidR="00F8782A">
              <w:rPr>
                <w:rFonts w:ascii="Calibri" w:hAnsi="Calibri" w:cs="Arial"/>
                <w:b/>
                <w:color w:val="76923C" w:themeColor="accent3" w:themeShade="BF"/>
              </w:rPr>
              <w:t xml:space="preserve"> </w:t>
            </w:r>
            <w:r w:rsidR="00F8782A" w:rsidRPr="00F8782A">
              <w:rPr>
                <w:rFonts w:ascii="Calibri" w:hAnsi="Calibri" w:cs="Arial"/>
                <w:color w:val="000000" w:themeColor="text1"/>
              </w:rPr>
              <w:t>data and/or</w:t>
            </w:r>
            <w:r w:rsidRPr="00F8782A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C76C86">
              <w:rPr>
                <w:rFonts w:ascii="Calibri" w:hAnsi="Calibri" w:cs="Arial"/>
              </w:rPr>
              <w:t xml:space="preserve">product(s) </w:t>
            </w:r>
          </w:p>
          <w:p w14:paraId="5DE8F957" w14:textId="47B1892E" w:rsidR="00C76C86" w:rsidRPr="00C76C86" w:rsidRDefault="00C76C86" w:rsidP="005F3B87">
            <w:pPr>
              <w:tabs>
                <w:tab w:val="left" w:pos="1242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C86">
              <w:rPr>
                <w:rFonts w:ascii="Calibri" w:hAnsi="Calibri" w:cs="Arial"/>
              </w:rPr>
              <w:instrText xml:space="preserve"> FORMTEXT </w:instrText>
            </w:r>
            <w:r w:rsidRPr="00C76C86">
              <w:rPr>
                <w:rFonts w:ascii="Calibri" w:hAnsi="Calibri" w:cs="Arial"/>
              </w:rPr>
            </w:r>
            <w:r w:rsidRPr="00C76C86">
              <w:rPr>
                <w:rFonts w:ascii="Calibri" w:hAnsi="Calibri" w:cs="Arial"/>
              </w:rPr>
              <w:fldChar w:fldCharType="separate"/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Arial" w:hAnsi="Arial"/>
                <w:noProof/>
              </w:rPr>
              <w:t> </w:t>
            </w:r>
            <w:r w:rsidRPr="00C76C8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321" w:type="pct"/>
            <w:gridSpan w:val="2"/>
          </w:tcPr>
          <w:p w14:paraId="115803A4" w14:textId="77777777" w:rsidR="00C76C86" w:rsidRPr="00C76C86" w:rsidRDefault="00C76C86" w:rsidP="00C76C86">
            <w:pPr>
              <w:tabs>
                <w:tab w:val="left" w:pos="1242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Has </w:t>
            </w:r>
            <w:r w:rsidRPr="00F8782A">
              <w:rPr>
                <w:rFonts w:ascii="Calibri" w:hAnsi="Calibri" w:cs="Arial"/>
                <w:b/>
                <w:color w:val="000000" w:themeColor="text1"/>
              </w:rPr>
              <w:t>Delegated IAO</w:t>
            </w:r>
            <w:r w:rsidRPr="00F8782A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C76C86">
              <w:rPr>
                <w:rFonts w:ascii="Calibri" w:hAnsi="Calibri" w:cs="Arial"/>
              </w:rPr>
              <w:t>reviewed?</w:t>
            </w:r>
          </w:p>
          <w:p w14:paraId="14A11BBC" w14:textId="5F734C37" w:rsidR="00C76C86" w:rsidRPr="00C76C86" w:rsidRDefault="00C76C86" w:rsidP="00C76C86">
            <w:pPr>
              <w:tabs>
                <w:tab w:val="left" w:pos="1242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Yes  </w:t>
            </w:r>
            <w:sdt>
              <w:sdtPr>
                <w:rPr>
                  <w:rFonts w:ascii="Calibri" w:hAnsi="Calibri" w:cs="Arial"/>
                  <w:iCs/>
                </w:rPr>
                <w:id w:val="-20617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</w:rPr>
              <w:t xml:space="preserve"> No </w:t>
            </w:r>
            <w:sdt>
              <w:sdtPr>
                <w:rPr>
                  <w:rFonts w:ascii="Calibri" w:hAnsi="Calibri" w:cs="Arial"/>
                  <w:iCs/>
                </w:rPr>
                <w:id w:val="-9141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  <w:tc>
          <w:tcPr>
            <w:tcW w:w="1259" w:type="pct"/>
            <w:gridSpan w:val="2"/>
          </w:tcPr>
          <w:p w14:paraId="79CFD58F" w14:textId="77777777" w:rsidR="00C76C86" w:rsidRPr="00C76C86" w:rsidRDefault="00C76C86" w:rsidP="00C76C86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Has </w:t>
            </w:r>
            <w:r w:rsidRPr="00C76C86">
              <w:rPr>
                <w:rFonts w:ascii="Calibri" w:hAnsi="Calibri" w:cs="Arial"/>
                <w:b/>
              </w:rPr>
              <w:t xml:space="preserve">SEPA IAO </w:t>
            </w:r>
            <w:r w:rsidRPr="00C76C86">
              <w:rPr>
                <w:rFonts w:ascii="Calibri" w:hAnsi="Calibri" w:cs="Arial"/>
              </w:rPr>
              <w:t xml:space="preserve">been informed? </w:t>
            </w:r>
          </w:p>
          <w:p w14:paraId="51993E77" w14:textId="3540D273" w:rsidR="00C76C86" w:rsidRPr="00C76C86" w:rsidRDefault="00C76C86" w:rsidP="00C76C86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Yes  </w:t>
            </w:r>
            <w:sdt>
              <w:sdtPr>
                <w:rPr>
                  <w:rFonts w:ascii="Calibri" w:hAnsi="Calibri" w:cs="Arial"/>
                  <w:iCs/>
                </w:rPr>
                <w:id w:val="15414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</w:rPr>
              <w:t xml:space="preserve"> No </w:t>
            </w:r>
            <w:sdt>
              <w:sdtPr>
                <w:rPr>
                  <w:rFonts w:ascii="Calibri" w:hAnsi="Calibri" w:cs="Arial"/>
                  <w:iCs/>
                </w:rPr>
                <w:id w:val="5758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  <w:tc>
          <w:tcPr>
            <w:tcW w:w="1099" w:type="pct"/>
          </w:tcPr>
          <w:p w14:paraId="59B3E0C8" w14:textId="6DA58B61" w:rsidR="00C76C86" w:rsidRPr="00C76C86" w:rsidRDefault="00C76C86" w:rsidP="00C76C86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Has </w:t>
            </w:r>
            <w:r w:rsidRPr="00C76C86">
              <w:rPr>
                <w:rFonts w:ascii="Calibri" w:hAnsi="Calibri" w:cs="Arial"/>
                <w:b/>
              </w:rPr>
              <w:t xml:space="preserve">SEPA </w:t>
            </w:r>
            <w:r w:rsidR="00A32FFD">
              <w:rPr>
                <w:rFonts w:ascii="Calibri" w:hAnsi="Calibri" w:cs="Arial"/>
                <w:b/>
              </w:rPr>
              <w:t xml:space="preserve">corporate </w:t>
            </w:r>
            <w:r w:rsidRPr="00C76C86">
              <w:rPr>
                <w:rFonts w:ascii="Calibri" w:hAnsi="Calibri" w:cs="Arial"/>
                <w:b/>
              </w:rPr>
              <w:t>legal</w:t>
            </w:r>
            <w:r w:rsidR="00A32FFD">
              <w:rPr>
                <w:rFonts w:ascii="Calibri" w:hAnsi="Calibri" w:cs="Arial"/>
                <w:b/>
              </w:rPr>
              <w:t xml:space="preserve"> services (CLS)</w:t>
            </w:r>
            <w:r w:rsidRPr="00C76C86">
              <w:rPr>
                <w:rFonts w:ascii="Calibri" w:hAnsi="Calibri" w:cs="Arial"/>
                <w:b/>
              </w:rPr>
              <w:t xml:space="preserve"> </w:t>
            </w:r>
            <w:r w:rsidRPr="00C76C86">
              <w:rPr>
                <w:rFonts w:ascii="Calibri" w:hAnsi="Calibri" w:cs="Arial"/>
              </w:rPr>
              <w:t>reviewed? *</w:t>
            </w:r>
          </w:p>
          <w:p w14:paraId="7958046F" w14:textId="64C32FCC" w:rsidR="00C76C86" w:rsidRPr="00C76C86" w:rsidRDefault="00C76C86" w:rsidP="00C76C86">
            <w:pPr>
              <w:tabs>
                <w:tab w:val="left" w:pos="3040"/>
              </w:tabs>
              <w:rPr>
                <w:rFonts w:ascii="Calibri" w:hAnsi="Calibri" w:cs="Arial"/>
              </w:rPr>
            </w:pPr>
            <w:r w:rsidRPr="00C76C86">
              <w:rPr>
                <w:rFonts w:ascii="Calibri" w:hAnsi="Calibri" w:cs="Arial"/>
              </w:rPr>
              <w:t xml:space="preserve">Yes 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-15317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C76C86">
              <w:rPr>
                <w:rFonts w:ascii="Calibri" w:hAnsi="Calibri" w:cs="Arial"/>
              </w:rPr>
              <w:t xml:space="preserve"> No </w:t>
            </w:r>
            <w:sdt>
              <w:sdtPr>
                <w:rPr>
                  <w:rFonts w:ascii="Calibri" w:hAnsi="Calibri" w:cs="Arial"/>
                  <w:iCs/>
                  <w:color w:val="000000" w:themeColor="text1"/>
                  <w:sz w:val="24"/>
                  <w:szCs w:val="24"/>
                </w:rPr>
                <w:id w:val="384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C86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83FCC7B" w14:textId="631565BC" w:rsidR="002971AF" w:rsidRPr="00D0453E" w:rsidRDefault="002971AF" w:rsidP="00D045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E7438">
        <w:rPr>
          <w:rFonts w:ascii="Calibri" w:eastAsia="Times New Roman" w:hAnsi="Calibri" w:cs="Times New Roman"/>
          <w:sz w:val="20"/>
          <w:szCs w:val="20"/>
          <w:lang w:eastAsia="en-GB"/>
        </w:rPr>
        <w:t>*</w:t>
      </w:r>
      <w:r w:rsidR="00FB6030" w:rsidRPr="003E7438">
        <w:rPr>
          <w:rFonts w:ascii="Calibri" w:eastAsia="Times New Roman" w:hAnsi="Calibri" w:cs="Times New Roman"/>
          <w:sz w:val="20"/>
          <w:szCs w:val="20"/>
          <w:lang w:eastAsia="en-GB"/>
        </w:rPr>
        <w:t>Jen McWhirter, SEPA Corporate Solicitor</w:t>
      </w:r>
    </w:p>
    <w:sectPr w:rsidR="002971AF" w:rsidRPr="00D0453E" w:rsidSect="007C7DD8">
      <w:headerReference w:type="default" r:id="rId7"/>
      <w:footerReference w:type="default" r:id="rId8"/>
      <w:pgSz w:w="11906" w:h="16838"/>
      <w:pgMar w:top="720" w:right="720" w:bottom="720" w:left="720" w:header="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E818" w14:textId="77777777" w:rsidR="00C83E00" w:rsidRDefault="00C83E00" w:rsidP="00746F93">
      <w:pPr>
        <w:spacing w:after="0" w:line="240" w:lineRule="auto"/>
      </w:pPr>
      <w:r>
        <w:separator/>
      </w:r>
    </w:p>
  </w:endnote>
  <w:endnote w:type="continuationSeparator" w:id="0">
    <w:p w14:paraId="475ACB9A" w14:textId="77777777" w:rsidR="00C83E00" w:rsidRDefault="00C83E00" w:rsidP="007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9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8113984" w14:textId="7346BA4F" w:rsidR="002971AF" w:rsidRPr="002971AF" w:rsidRDefault="002971AF">
        <w:pPr>
          <w:pStyle w:val="Footer"/>
          <w:jc w:val="right"/>
          <w:rPr>
            <w:sz w:val="20"/>
            <w:szCs w:val="20"/>
          </w:rPr>
        </w:pPr>
        <w:r w:rsidRPr="002971AF">
          <w:rPr>
            <w:sz w:val="20"/>
            <w:szCs w:val="20"/>
          </w:rPr>
          <w:fldChar w:fldCharType="begin"/>
        </w:r>
        <w:r w:rsidRPr="002971AF">
          <w:rPr>
            <w:sz w:val="20"/>
            <w:szCs w:val="20"/>
          </w:rPr>
          <w:instrText xml:space="preserve"> PAGE   \* MERGEFORMAT </w:instrText>
        </w:r>
        <w:r w:rsidRPr="002971AF">
          <w:rPr>
            <w:sz w:val="20"/>
            <w:szCs w:val="20"/>
          </w:rPr>
          <w:fldChar w:fldCharType="separate"/>
        </w:r>
        <w:r w:rsidR="00B74146">
          <w:rPr>
            <w:noProof/>
            <w:sz w:val="20"/>
            <w:szCs w:val="20"/>
          </w:rPr>
          <w:t>1</w:t>
        </w:r>
        <w:r w:rsidRPr="002971AF">
          <w:rPr>
            <w:noProof/>
            <w:sz w:val="20"/>
            <w:szCs w:val="20"/>
          </w:rPr>
          <w:fldChar w:fldCharType="end"/>
        </w:r>
      </w:p>
    </w:sdtContent>
  </w:sdt>
  <w:p w14:paraId="37D8530C" w14:textId="28808181" w:rsidR="002971AF" w:rsidRDefault="00F62772">
    <w:pPr>
      <w:pStyle w:val="Footer"/>
    </w:pPr>
    <w:r>
      <w:t xml:space="preserve">New data tools - </w:t>
    </w:r>
    <w:r w:rsidR="006C6EF1">
      <w:t>PROPOSAL</w:t>
    </w:r>
    <w:r w:rsidR="00F8782A">
      <w:t xml:space="preserve"> – v0.2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871E" w14:textId="77777777" w:rsidR="00C83E00" w:rsidRDefault="00C83E00" w:rsidP="00746F93">
      <w:pPr>
        <w:spacing w:after="0" w:line="240" w:lineRule="auto"/>
      </w:pPr>
      <w:r>
        <w:separator/>
      </w:r>
    </w:p>
  </w:footnote>
  <w:footnote w:type="continuationSeparator" w:id="0">
    <w:p w14:paraId="5CD9E462" w14:textId="77777777" w:rsidR="00C83E00" w:rsidRDefault="00C83E00" w:rsidP="0074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D02F" w14:textId="77777777" w:rsidR="00C83E00" w:rsidRPr="007D6977" w:rsidRDefault="008C55DD" w:rsidP="007D6977">
    <w:pPr>
      <w:pStyle w:val="Header"/>
    </w:pPr>
    <w:r>
      <w:rPr>
        <w:noProof/>
        <w:lang w:eastAsia="en-GB"/>
      </w:rPr>
      <w:drawing>
        <wp:inline distT="0" distB="0" distL="0" distR="0" wp14:anchorId="599EDB6D" wp14:editId="3E54D27B">
          <wp:extent cx="900156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152" cy="75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7EE"/>
    <w:multiLevelType w:val="hybridMultilevel"/>
    <w:tmpl w:val="9366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680"/>
    <w:multiLevelType w:val="multilevel"/>
    <w:tmpl w:val="4A02A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D347D"/>
    <w:multiLevelType w:val="hybridMultilevel"/>
    <w:tmpl w:val="D6840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026D5"/>
    <w:multiLevelType w:val="multilevel"/>
    <w:tmpl w:val="6D108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0A41A3"/>
    <w:multiLevelType w:val="multilevel"/>
    <w:tmpl w:val="9F061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D26B85"/>
    <w:multiLevelType w:val="multilevel"/>
    <w:tmpl w:val="EA80E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755EC8"/>
    <w:multiLevelType w:val="hybridMultilevel"/>
    <w:tmpl w:val="179C1FB8"/>
    <w:lvl w:ilvl="0" w:tplc="0DAA88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674E4"/>
    <w:multiLevelType w:val="hybridMultilevel"/>
    <w:tmpl w:val="34B8E232"/>
    <w:lvl w:ilvl="0" w:tplc="0DAA88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B6C80"/>
    <w:multiLevelType w:val="hybridMultilevel"/>
    <w:tmpl w:val="5136D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D77DE"/>
    <w:multiLevelType w:val="multilevel"/>
    <w:tmpl w:val="8842E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67071E"/>
    <w:multiLevelType w:val="hybridMultilevel"/>
    <w:tmpl w:val="5A40BAD0"/>
    <w:lvl w:ilvl="0" w:tplc="0DAA88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03429"/>
    <w:multiLevelType w:val="hybridMultilevel"/>
    <w:tmpl w:val="80A6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6C52FE"/>
    <w:multiLevelType w:val="multilevel"/>
    <w:tmpl w:val="18C24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0181339"/>
    <w:multiLevelType w:val="hybridMultilevel"/>
    <w:tmpl w:val="6B5C0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25D9E"/>
    <w:multiLevelType w:val="multilevel"/>
    <w:tmpl w:val="6826E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430E7B"/>
    <w:multiLevelType w:val="hybridMultilevel"/>
    <w:tmpl w:val="B372C6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3"/>
    <w:rsid w:val="00041266"/>
    <w:rsid w:val="000438F2"/>
    <w:rsid w:val="00047D5B"/>
    <w:rsid w:val="00064708"/>
    <w:rsid w:val="00072D2C"/>
    <w:rsid w:val="00102F37"/>
    <w:rsid w:val="00151D5F"/>
    <w:rsid w:val="001A658F"/>
    <w:rsid w:val="00203A88"/>
    <w:rsid w:val="00241B01"/>
    <w:rsid w:val="00271DE6"/>
    <w:rsid w:val="002971AF"/>
    <w:rsid w:val="002C38E0"/>
    <w:rsid w:val="0030688C"/>
    <w:rsid w:val="00356B7A"/>
    <w:rsid w:val="00393A78"/>
    <w:rsid w:val="003D74F1"/>
    <w:rsid w:val="003E7438"/>
    <w:rsid w:val="0042164D"/>
    <w:rsid w:val="004730D7"/>
    <w:rsid w:val="004926DC"/>
    <w:rsid w:val="00581E30"/>
    <w:rsid w:val="0058718E"/>
    <w:rsid w:val="005D2F64"/>
    <w:rsid w:val="005F3B87"/>
    <w:rsid w:val="00667525"/>
    <w:rsid w:val="006922D5"/>
    <w:rsid w:val="006C461C"/>
    <w:rsid w:val="006C6EF1"/>
    <w:rsid w:val="006E115E"/>
    <w:rsid w:val="006E4154"/>
    <w:rsid w:val="007068F8"/>
    <w:rsid w:val="007157BD"/>
    <w:rsid w:val="0074098C"/>
    <w:rsid w:val="00746F93"/>
    <w:rsid w:val="00791D62"/>
    <w:rsid w:val="007C7DD8"/>
    <w:rsid w:val="007D02ED"/>
    <w:rsid w:val="007D6977"/>
    <w:rsid w:val="007E5CDF"/>
    <w:rsid w:val="00834CBE"/>
    <w:rsid w:val="00872EA6"/>
    <w:rsid w:val="00876B2C"/>
    <w:rsid w:val="008A09E6"/>
    <w:rsid w:val="008A103D"/>
    <w:rsid w:val="008C55DD"/>
    <w:rsid w:val="00972E89"/>
    <w:rsid w:val="009B5943"/>
    <w:rsid w:val="009C0232"/>
    <w:rsid w:val="009D063E"/>
    <w:rsid w:val="00A32FFD"/>
    <w:rsid w:val="00A559E3"/>
    <w:rsid w:val="00A6557E"/>
    <w:rsid w:val="00B74146"/>
    <w:rsid w:val="00B949D7"/>
    <w:rsid w:val="00BD4736"/>
    <w:rsid w:val="00BE2297"/>
    <w:rsid w:val="00C10898"/>
    <w:rsid w:val="00C71FCA"/>
    <w:rsid w:val="00C76C86"/>
    <w:rsid w:val="00C77E00"/>
    <w:rsid w:val="00C81028"/>
    <w:rsid w:val="00C83E00"/>
    <w:rsid w:val="00CA0A7E"/>
    <w:rsid w:val="00D0098A"/>
    <w:rsid w:val="00D0453E"/>
    <w:rsid w:val="00D26BED"/>
    <w:rsid w:val="00D720A1"/>
    <w:rsid w:val="00E232DC"/>
    <w:rsid w:val="00E24F5F"/>
    <w:rsid w:val="00E3246E"/>
    <w:rsid w:val="00E5238E"/>
    <w:rsid w:val="00E86350"/>
    <w:rsid w:val="00EC12EB"/>
    <w:rsid w:val="00EE4018"/>
    <w:rsid w:val="00F20CDB"/>
    <w:rsid w:val="00F31268"/>
    <w:rsid w:val="00F62772"/>
    <w:rsid w:val="00F8782A"/>
    <w:rsid w:val="00FA0370"/>
    <w:rsid w:val="00FB6030"/>
    <w:rsid w:val="00FB71B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D668BF5"/>
  <w15:docId w15:val="{B2BC7508-73E8-4E78-B67E-37E14F0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93"/>
  </w:style>
  <w:style w:type="paragraph" w:styleId="Footer">
    <w:name w:val="footer"/>
    <w:basedOn w:val="Normal"/>
    <w:link w:val="FooterChar"/>
    <w:uiPriority w:val="99"/>
    <w:unhideWhenUsed/>
    <w:rsid w:val="0074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93"/>
  </w:style>
  <w:style w:type="paragraph" w:styleId="BalloonText">
    <w:name w:val="Balloon Text"/>
    <w:basedOn w:val="Normal"/>
    <w:link w:val="BalloonTextChar"/>
    <w:uiPriority w:val="99"/>
    <w:semiHidden/>
    <w:unhideWhenUsed/>
    <w:rsid w:val="0074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93"/>
    <w:rPr>
      <w:rFonts w:ascii="Tahoma" w:hAnsi="Tahoma" w:cs="Tahoma"/>
      <w:sz w:val="16"/>
      <w:szCs w:val="16"/>
    </w:rPr>
  </w:style>
  <w:style w:type="paragraph" w:customStyle="1" w:styleId="SEPAMainHeading">
    <w:name w:val="SEPA Main Heading"/>
    <w:basedOn w:val="Normal"/>
    <w:qFormat/>
    <w:rsid w:val="00C71FCA"/>
    <w:pPr>
      <w:spacing w:before="240" w:after="240" w:line="240" w:lineRule="auto"/>
    </w:pPr>
    <w:rPr>
      <w:rFonts w:ascii="Arial" w:eastAsia="Cambria" w:hAnsi="Arial" w:cs="Times New Roman"/>
      <w:b/>
      <w:sz w:val="28"/>
      <w:szCs w:val="24"/>
      <w:lang w:val="en-US"/>
    </w:rPr>
  </w:style>
  <w:style w:type="paragraph" w:customStyle="1" w:styleId="SEPASubHeading">
    <w:name w:val="SEPA Sub Heading"/>
    <w:basedOn w:val="Normal"/>
    <w:qFormat/>
    <w:rsid w:val="00C71FCA"/>
    <w:pPr>
      <w:spacing w:before="240" w:after="240" w:line="240" w:lineRule="auto"/>
    </w:pPr>
    <w:rPr>
      <w:rFonts w:ascii="Arial" w:eastAsia="Cambria" w:hAnsi="Arial" w:cs="Times New Roman"/>
      <w:b/>
      <w:sz w:val="24"/>
      <w:szCs w:val="24"/>
      <w:lang w:val="en-US"/>
    </w:rPr>
  </w:style>
  <w:style w:type="paragraph" w:customStyle="1" w:styleId="SEPAMainText">
    <w:name w:val="SEPA Main Text"/>
    <w:basedOn w:val="Normal"/>
    <w:qFormat/>
    <w:rsid w:val="00C71FCA"/>
    <w:pPr>
      <w:spacing w:line="240" w:lineRule="auto"/>
    </w:pPr>
    <w:rPr>
      <w:rFonts w:ascii="Arial" w:eastAsia="Cambria" w:hAnsi="Arial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0A1"/>
    <w:pPr>
      <w:ind w:left="720"/>
      <w:contextualSpacing/>
    </w:pPr>
  </w:style>
  <w:style w:type="table" w:styleId="TableGrid">
    <w:name w:val="Table Grid"/>
    <w:basedOn w:val="TableNormal"/>
    <w:uiPriority w:val="59"/>
    <w:rsid w:val="00D720A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720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A1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87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B278C3FE</Template>
  <TotalTime>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Burzynski, Leeann</dc:creator>
  <cp:lastModifiedBy>Muse, Joanna</cp:lastModifiedBy>
  <cp:revision>4</cp:revision>
  <cp:lastPrinted>2017-12-12T09:20:00Z</cp:lastPrinted>
  <dcterms:created xsi:type="dcterms:W3CDTF">2018-03-22T18:18:00Z</dcterms:created>
  <dcterms:modified xsi:type="dcterms:W3CDTF">2018-03-22T18:37:00Z</dcterms:modified>
</cp:coreProperties>
</file>